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B4ACE" w14:textId="77777777" w:rsidR="00A171A6" w:rsidRPr="00B4252F" w:rsidRDefault="00C45EFD">
      <w:pPr>
        <w:rPr>
          <w:rFonts w:ascii="Arial" w:hAnsi="Arial" w:cs="Arial"/>
          <w:b/>
          <w:sz w:val="36"/>
          <w:szCs w:val="36"/>
        </w:rPr>
      </w:pPr>
      <w:r w:rsidRPr="00B4252F">
        <w:rPr>
          <w:rFonts w:ascii="Arial" w:hAnsi="Arial" w:cs="Arial"/>
          <w:b/>
          <w:sz w:val="36"/>
          <w:szCs w:val="36"/>
        </w:rPr>
        <w:t>Anmeldung</w:t>
      </w:r>
    </w:p>
    <w:p w14:paraId="5041B3C6" w14:textId="77777777" w:rsidR="00C45EFD" w:rsidRPr="00B4252F" w:rsidRDefault="00C45EFD" w:rsidP="00C45EFD">
      <w:pPr>
        <w:rPr>
          <w:rFonts w:ascii="Arial" w:hAnsi="Arial" w:cs="Arial"/>
          <w:sz w:val="28"/>
          <w:szCs w:val="28"/>
        </w:rPr>
      </w:pPr>
      <w:r w:rsidRPr="00B4252F">
        <w:rPr>
          <w:rFonts w:ascii="Arial" w:hAnsi="Arial" w:cs="Arial"/>
          <w:b/>
          <w:sz w:val="28"/>
          <w:szCs w:val="28"/>
        </w:rPr>
        <w:t>für die Mitgliedschaft im SV Neiletal</w:t>
      </w:r>
    </w:p>
    <w:tbl>
      <w:tblPr>
        <w:tblStyle w:val="EinfacheTabelle3"/>
        <w:tblW w:w="8947" w:type="dxa"/>
        <w:tblLook w:val="0400" w:firstRow="0" w:lastRow="0" w:firstColumn="0" w:lastColumn="0" w:noHBand="0" w:noVBand="1"/>
      </w:tblPr>
      <w:tblGrid>
        <w:gridCol w:w="2105"/>
        <w:gridCol w:w="1354"/>
        <w:gridCol w:w="1660"/>
        <w:gridCol w:w="3828"/>
      </w:tblGrid>
      <w:tr w:rsidR="00D3484C" w:rsidRPr="00B4252F" w14:paraId="11C05CE9" w14:textId="77777777" w:rsidTr="003F58DE">
        <w:trPr>
          <w:cnfStyle w:val="000000100000" w:firstRow="0" w:lastRow="0" w:firstColumn="0" w:lastColumn="0" w:oddVBand="0" w:evenVBand="0" w:oddHBand="1" w:evenHBand="0" w:firstRowFirstColumn="0" w:firstRowLastColumn="0" w:lastRowFirstColumn="0" w:lastRowLastColumn="0"/>
          <w:trHeight w:val="514"/>
        </w:trPr>
        <w:tc>
          <w:tcPr>
            <w:tcW w:w="2105" w:type="dxa"/>
            <w:tcBorders>
              <w:bottom w:val="single" w:sz="4" w:space="0" w:color="auto"/>
            </w:tcBorders>
            <w:shd w:val="clear" w:color="auto" w:fill="FFFFFF" w:themeFill="background1"/>
            <w:vAlign w:val="bottom"/>
          </w:tcPr>
          <w:p w14:paraId="039AA533" w14:textId="77777777" w:rsidR="00D3484C" w:rsidRPr="00B4252F" w:rsidRDefault="00D3484C" w:rsidP="00EE0E5C">
            <w:pPr>
              <w:rPr>
                <w:rFonts w:ascii="Arial" w:hAnsi="Arial" w:cs="Arial"/>
                <w:b/>
                <w:bCs/>
              </w:rPr>
            </w:pPr>
            <w:r w:rsidRPr="00B4252F">
              <w:rPr>
                <w:rFonts w:ascii="Arial" w:hAnsi="Arial" w:cs="Arial"/>
                <w:b/>
                <w:bCs/>
              </w:rPr>
              <w:t>Nachname:</w:t>
            </w:r>
          </w:p>
        </w:tc>
        <w:tc>
          <w:tcPr>
            <w:tcW w:w="6842" w:type="dxa"/>
            <w:gridSpan w:val="3"/>
            <w:tcBorders>
              <w:bottom w:val="single" w:sz="4" w:space="0" w:color="auto"/>
            </w:tcBorders>
            <w:shd w:val="clear" w:color="auto" w:fill="FFFFFF" w:themeFill="background1"/>
            <w:vAlign w:val="bottom"/>
          </w:tcPr>
          <w:p w14:paraId="5EC04914" w14:textId="77777777" w:rsidR="003F58DE" w:rsidRPr="00B4252F" w:rsidRDefault="003F58DE" w:rsidP="003F58DE">
            <w:pPr>
              <w:rPr>
                <w:rFonts w:ascii="Arial" w:hAnsi="Arial" w:cs="Arial"/>
                <w:b/>
                <w:bCs/>
              </w:rPr>
            </w:pPr>
          </w:p>
        </w:tc>
      </w:tr>
      <w:tr w:rsidR="00D3484C" w:rsidRPr="00B4252F" w14:paraId="17F026E3" w14:textId="77777777" w:rsidTr="003F58DE">
        <w:trPr>
          <w:trHeight w:val="514"/>
        </w:trPr>
        <w:tc>
          <w:tcPr>
            <w:tcW w:w="2105" w:type="dxa"/>
            <w:tcBorders>
              <w:top w:val="single" w:sz="4" w:space="0" w:color="auto"/>
              <w:bottom w:val="single" w:sz="4" w:space="0" w:color="auto"/>
            </w:tcBorders>
            <w:vAlign w:val="bottom"/>
          </w:tcPr>
          <w:p w14:paraId="1BB9058D" w14:textId="77777777" w:rsidR="00D3484C" w:rsidRPr="00B4252F" w:rsidRDefault="00D3484C" w:rsidP="00EE0E5C">
            <w:pPr>
              <w:rPr>
                <w:rFonts w:ascii="Arial" w:hAnsi="Arial" w:cs="Arial"/>
                <w:b/>
                <w:bCs/>
              </w:rPr>
            </w:pPr>
            <w:r w:rsidRPr="00B4252F">
              <w:rPr>
                <w:rFonts w:ascii="Arial" w:hAnsi="Arial" w:cs="Arial"/>
                <w:b/>
                <w:bCs/>
              </w:rPr>
              <w:t>Vorname:</w:t>
            </w:r>
          </w:p>
        </w:tc>
        <w:tc>
          <w:tcPr>
            <w:tcW w:w="6842" w:type="dxa"/>
            <w:gridSpan w:val="3"/>
            <w:tcBorders>
              <w:top w:val="single" w:sz="4" w:space="0" w:color="auto"/>
            </w:tcBorders>
            <w:vAlign w:val="bottom"/>
          </w:tcPr>
          <w:p w14:paraId="2416C0D3" w14:textId="77777777" w:rsidR="00D3484C" w:rsidRPr="00B4252F" w:rsidRDefault="00D3484C" w:rsidP="003F58DE">
            <w:pPr>
              <w:rPr>
                <w:rFonts w:ascii="Arial" w:hAnsi="Arial" w:cs="Arial"/>
              </w:rPr>
            </w:pPr>
          </w:p>
        </w:tc>
      </w:tr>
      <w:tr w:rsidR="00D3484C" w:rsidRPr="00B4252F" w14:paraId="3A8E3292" w14:textId="77777777" w:rsidTr="003F58DE">
        <w:trPr>
          <w:cnfStyle w:val="000000100000" w:firstRow="0" w:lastRow="0" w:firstColumn="0" w:lastColumn="0" w:oddVBand="0" w:evenVBand="0" w:oddHBand="1" w:evenHBand="0" w:firstRowFirstColumn="0" w:firstRowLastColumn="0" w:lastRowFirstColumn="0" w:lastRowLastColumn="0"/>
          <w:trHeight w:val="514"/>
        </w:trPr>
        <w:tc>
          <w:tcPr>
            <w:tcW w:w="2105" w:type="dxa"/>
            <w:tcBorders>
              <w:top w:val="single" w:sz="4" w:space="0" w:color="auto"/>
              <w:bottom w:val="single" w:sz="4" w:space="0" w:color="auto"/>
            </w:tcBorders>
            <w:shd w:val="clear" w:color="auto" w:fill="FFFFFF" w:themeFill="background1"/>
            <w:vAlign w:val="bottom"/>
          </w:tcPr>
          <w:p w14:paraId="731089D6" w14:textId="77777777" w:rsidR="00D3484C" w:rsidRPr="00B4252F" w:rsidRDefault="00D3484C" w:rsidP="00EE0E5C">
            <w:pPr>
              <w:rPr>
                <w:rFonts w:ascii="Arial" w:hAnsi="Arial" w:cs="Arial"/>
                <w:b/>
                <w:bCs/>
              </w:rPr>
            </w:pPr>
            <w:r w:rsidRPr="00B4252F">
              <w:rPr>
                <w:rFonts w:ascii="Arial" w:hAnsi="Arial" w:cs="Arial"/>
                <w:b/>
                <w:bCs/>
              </w:rPr>
              <w:t>Geburtsdatum:</w:t>
            </w:r>
          </w:p>
        </w:tc>
        <w:tc>
          <w:tcPr>
            <w:tcW w:w="1354" w:type="dxa"/>
            <w:tcBorders>
              <w:top w:val="single" w:sz="4" w:space="0" w:color="auto"/>
              <w:bottom w:val="single" w:sz="4" w:space="0" w:color="auto"/>
            </w:tcBorders>
            <w:shd w:val="clear" w:color="auto" w:fill="FFFFFF" w:themeFill="background1"/>
            <w:vAlign w:val="bottom"/>
          </w:tcPr>
          <w:p w14:paraId="5C84B97F" w14:textId="77777777" w:rsidR="00D3484C" w:rsidRPr="00B4252F" w:rsidRDefault="00D3484C" w:rsidP="003F58DE">
            <w:pPr>
              <w:rPr>
                <w:rFonts w:ascii="Arial" w:hAnsi="Arial" w:cs="Arial"/>
              </w:rPr>
            </w:pPr>
          </w:p>
        </w:tc>
        <w:tc>
          <w:tcPr>
            <w:tcW w:w="1660" w:type="dxa"/>
            <w:tcBorders>
              <w:top w:val="single" w:sz="4" w:space="0" w:color="auto"/>
              <w:bottom w:val="single" w:sz="4" w:space="0" w:color="auto"/>
            </w:tcBorders>
            <w:shd w:val="clear" w:color="auto" w:fill="FFFFFF" w:themeFill="background1"/>
            <w:vAlign w:val="bottom"/>
          </w:tcPr>
          <w:p w14:paraId="6ACD268F" w14:textId="77777777" w:rsidR="00D3484C" w:rsidRPr="00B4252F" w:rsidRDefault="00D3484C" w:rsidP="003F58DE">
            <w:pPr>
              <w:jc w:val="right"/>
              <w:rPr>
                <w:rFonts w:ascii="Arial" w:hAnsi="Arial" w:cs="Arial"/>
                <w:b/>
                <w:bCs/>
              </w:rPr>
            </w:pPr>
            <w:r w:rsidRPr="00B4252F">
              <w:rPr>
                <w:rFonts w:ascii="Arial" w:hAnsi="Arial" w:cs="Arial"/>
                <w:b/>
                <w:bCs/>
              </w:rPr>
              <w:t>Eintritt zum:</w:t>
            </w:r>
          </w:p>
        </w:tc>
        <w:tc>
          <w:tcPr>
            <w:tcW w:w="3828" w:type="dxa"/>
            <w:tcBorders>
              <w:top w:val="single" w:sz="4" w:space="0" w:color="auto"/>
              <w:bottom w:val="single" w:sz="4" w:space="0" w:color="auto"/>
            </w:tcBorders>
            <w:shd w:val="clear" w:color="auto" w:fill="FFFFFF" w:themeFill="background1"/>
            <w:vAlign w:val="bottom"/>
          </w:tcPr>
          <w:p w14:paraId="5B4D2B97" w14:textId="77777777" w:rsidR="00C56A52" w:rsidRPr="00B4252F" w:rsidRDefault="00C56A52" w:rsidP="003F58DE">
            <w:pPr>
              <w:rPr>
                <w:rFonts w:ascii="Arial" w:hAnsi="Arial" w:cs="Arial"/>
              </w:rPr>
            </w:pPr>
          </w:p>
        </w:tc>
      </w:tr>
      <w:tr w:rsidR="00D3484C" w:rsidRPr="00B4252F" w14:paraId="69A9A59F" w14:textId="77777777" w:rsidTr="003F58DE">
        <w:trPr>
          <w:trHeight w:val="539"/>
        </w:trPr>
        <w:tc>
          <w:tcPr>
            <w:tcW w:w="2105" w:type="dxa"/>
            <w:tcBorders>
              <w:top w:val="single" w:sz="4" w:space="0" w:color="auto"/>
              <w:bottom w:val="single" w:sz="4" w:space="0" w:color="auto"/>
            </w:tcBorders>
            <w:vAlign w:val="bottom"/>
          </w:tcPr>
          <w:p w14:paraId="7C36E865" w14:textId="77777777" w:rsidR="00D3484C" w:rsidRPr="00B4252F" w:rsidRDefault="00D3484C" w:rsidP="00EE0E5C">
            <w:pPr>
              <w:rPr>
                <w:rFonts w:ascii="Arial" w:hAnsi="Arial" w:cs="Arial"/>
                <w:b/>
                <w:bCs/>
              </w:rPr>
            </w:pPr>
            <w:r w:rsidRPr="00B4252F">
              <w:rPr>
                <w:rFonts w:ascii="Arial" w:hAnsi="Arial" w:cs="Arial"/>
                <w:b/>
                <w:bCs/>
              </w:rPr>
              <w:t>Postleitzahl:</w:t>
            </w:r>
          </w:p>
        </w:tc>
        <w:tc>
          <w:tcPr>
            <w:tcW w:w="1354" w:type="dxa"/>
            <w:tcBorders>
              <w:top w:val="single" w:sz="4" w:space="0" w:color="auto"/>
              <w:bottom w:val="single" w:sz="4" w:space="0" w:color="auto"/>
            </w:tcBorders>
            <w:vAlign w:val="bottom"/>
          </w:tcPr>
          <w:p w14:paraId="617E7755" w14:textId="77777777" w:rsidR="00D3484C" w:rsidRPr="00B4252F" w:rsidRDefault="00D3484C" w:rsidP="003F58DE">
            <w:pPr>
              <w:rPr>
                <w:rFonts w:ascii="Arial" w:hAnsi="Arial" w:cs="Arial"/>
              </w:rPr>
            </w:pPr>
          </w:p>
        </w:tc>
        <w:tc>
          <w:tcPr>
            <w:tcW w:w="1660" w:type="dxa"/>
            <w:tcBorders>
              <w:top w:val="single" w:sz="4" w:space="0" w:color="auto"/>
              <w:bottom w:val="single" w:sz="4" w:space="0" w:color="auto"/>
            </w:tcBorders>
            <w:vAlign w:val="bottom"/>
          </w:tcPr>
          <w:p w14:paraId="4BB4CF78" w14:textId="77777777" w:rsidR="00D3484C" w:rsidRPr="00B4252F" w:rsidRDefault="00D3484C" w:rsidP="003F58DE">
            <w:pPr>
              <w:jc w:val="right"/>
              <w:rPr>
                <w:rFonts w:ascii="Arial" w:hAnsi="Arial" w:cs="Arial"/>
                <w:b/>
                <w:bCs/>
              </w:rPr>
            </w:pPr>
            <w:r w:rsidRPr="00B4252F">
              <w:rPr>
                <w:rFonts w:ascii="Arial" w:hAnsi="Arial" w:cs="Arial"/>
                <w:b/>
                <w:bCs/>
              </w:rPr>
              <w:t>Ort:</w:t>
            </w:r>
          </w:p>
        </w:tc>
        <w:tc>
          <w:tcPr>
            <w:tcW w:w="3828" w:type="dxa"/>
            <w:tcBorders>
              <w:top w:val="single" w:sz="4" w:space="0" w:color="auto"/>
              <w:bottom w:val="single" w:sz="4" w:space="0" w:color="auto"/>
            </w:tcBorders>
            <w:vAlign w:val="bottom"/>
          </w:tcPr>
          <w:p w14:paraId="72881565" w14:textId="77777777" w:rsidR="00D3484C" w:rsidRPr="00B4252F" w:rsidRDefault="00D3484C" w:rsidP="003F58DE">
            <w:pPr>
              <w:rPr>
                <w:rFonts w:ascii="Arial" w:hAnsi="Arial" w:cs="Arial"/>
              </w:rPr>
            </w:pPr>
          </w:p>
        </w:tc>
      </w:tr>
      <w:tr w:rsidR="00D3484C" w:rsidRPr="00B4252F" w14:paraId="731FCF0B" w14:textId="77777777" w:rsidTr="003F58DE">
        <w:trPr>
          <w:cnfStyle w:val="000000100000" w:firstRow="0" w:lastRow="0" w:firstColumn="0" w:lastColumn="0" w:oddVBand="0" w:evenVBand="0" w:oddHBand="1" w:evenHBand="0" w:firstRowFirstColumn="0" w:firstRowLastColumn="0" w:lastRowFirstColumn="0" w:lastRowLastColumn="0"/>
          <w:trHeight w:val="514"/>
        </w:trPr>
        <w:tc>
          <w:tcPr>
            <w:tcW w:w="2105" w:type="dxa"/>
            <w:tcBorders>
              <w:top w:val="single" w:sz="4" w:space="0" w:color="auto"/>
              <w:bottom w:val="single" w:sz="4" w:space="0" w:color="auto"/>
            </w:tcBorders>
            <w:shd w:val="clear" w:color="auto" w:fill="FFFFFF" w:themeFill="background1"/>
            <w:vAlign w:val="bottom"/>
          </w:tcPr>
          <w:p w14:paraId="2C43AE30" w14:textId="77777777" w:rsidR="00D3484C" w:rsidRPr="00B4252F" w:rsidRDefault="00EC1ED2" w:rsidP="00EE0E5C">
            <w:pPr>
              <w:rPr>
                <w:rFonts w:ascii="Arial" w:hAnsi="Arial" w:cs="Arial"/>
                <w:b/>
                <w:bCs/>
              </w:rPr>
            </w:pPr>
            <w:r w:rsidRPr="00B4252F">
              <w:rPr>
                <w:rFonts w:ascii="Arial" w:hAnsi="Arial" w:cs="Arial"/>
                <w:b/>
                <w:bCs/>
              </w:rPr>
              <w:t>Straße</w:t>
            </w:r>
            <w:r w:rsidR="00D3484C" w:rsidRPr="00B4252F">
              <w:rPr>
                <w:rFonts w:ascii="Arial" w:hAnsi="Arial" w:cs="Arial"/>
                <w:b/>
                <w:bCs/>
              </w:rPr>
              <w:t xml:space="preserve"> / Nr.:</w:t>
            </w:r>
          </w:p>
        </w:tc>
        <w:tc>
          <w:tcPr>
            <w:tcW w:w="6842" w:type="dxa"/>
            <w:gridSpan w:val="3"/>
            <w:tcBorders>
              <w:bottom w:val="single" w:sz="4" w:space="0" w:color="auto"/>
            </w:tcBorders>
            <w:shd w:val="clear" w:color="auto" w:fill="FFFFFF" w:themeFill="background1"/>
            <w:vAlign w:val="bottom"/>
          </w:tcPr>
          <w:p w14:paraId="3B7E30B8" w14:textId="77777777" w:rsidR="00D3484C" w:rsidRPr="00B4252F" w:rsidRDefault="00D3484C" w:rsidP="003F58DE">
            <w:pPr>
              <w:rPr>
                <w:rFonts w:ascii="Arial" w:hAnsi="Arial" w:cs="Arial"/>
              </w:rPr>
            </w:pPr>
          </w:p>
        </w:tc>
      </w:tr>
      <w:tr w:rsidR="00D3484C" w:rsidRPr="00B4252F" w14:paraId="3A313E1E" w14:textId="77777777" w:rsidTr="003F58DE">
        <w:trPr>
          <w:trHeight w:val="514"/>
        </w:trPr>
        <w:tc>
          <w:tcPr>
            <w:tcW w:w="2105" w:type="dxa"/>
            <w:tcBorders>
              <w:top w:val="single" w:sz="4" w:space="0" w:color="auto"/>
              <w:bottom w:val="single" w:sz="4" w:space="0" w:color="auto"/>
            </w:tcBorders>
            <w:vAlign w:val="bottom"/>
          </w:tcPr>
          <w:p w14:paraId="2656CEC9" w14:textId="77777777" w:rsidR="00D3484C" w:rsidRPr="00B4252F" w:rsidRDefault="00D3484C" w:rsidP="00EE0E5C">
            <w:pPr>
              <w:rPr>
                <w:rFonts w:ascii="Arial" w:hAnsi="Arial" w:cs="Arial"/>
                <w:b/>
                <w:bCs/>
              </w:rPr>
            </w:pPr>
            <w:r w:rsidRPr="00B4252F">
              <w:rPr>
                <w:rFonts w:ascii="Arial" w:hAnsi="Arial" w:cs="Arial"/>
                <w:b/>
                <w:bCs/>
              </w:rPr>
              <w:t>Telefon:</w:t>
            </w:r>
          </w:p>
        </w:tc>
        <w:tc>
          <w:tcPr>
            <w:tcW w:w="6842" w:type="dxa"/>
            <w:gridSpan w:val="3"/>
            <w:tcBorders>
              <w:top w:val="single" w:sz="4" w:space="0" w:color="auto"/>
              <w:bottom w:val="single" w:sz="4" w:space="0" w:color="auto"/>
            </w:tcBorders>
            <w:vAlign w:val="bottom"/>
          </w:tcPr>
          <w:p w14:paraId="6B47BD2C" w14:textId="77777777" w:rsidR="00D3484C" w:rsidRPr="00B4252F" w:rsidRDefault="00D3484C" w:rsidP="003F58DE">
            <w:pPr>
              <w:rPr>
                <w:rFonts w:ascii="Arial" w:hAnsi="Arial" w:cs="Arial"/>
              </w:rPr>
            </w:pPr>
          </w:p>
        </w:tc>
      </w:tr>
      <w:tr w:rsidR="00D3484C" w:rsidRPr="00B4252F" w14:paraId="43F4FD01" w14:textId="77777777" w:rsidTr="003F58DE">
        <w:trPr>
          <w:cnfStyle w:val="000000100000" w:firstRow="0" w:lastRow="0" w:firstColumn="0" w:lastColumn="0" w:oddVBand="0" w:evenVBand="0" w:oddHBand="1" w:evenHBand="0" w:firstRowFirstColumn="0" w:firstRowLastColumn="0" w:lastRowFirstColumn="0" w:lastRowLastColumn="0"/>
          <w:trHeight w:val="514"/>
        </w:trPr>
        <w:tc>
          <w:tcPr>
            <w:tcW w:w="2105" w:type="dxa"/>
            <w:tcBorders>
              <w:top w:val="single" w:sz="4" w:space="0" w:color="auto"/>
              <w:bottom w:val="single" w:sz="4" w:space="0" w:color="auto"/>
            </w:tcBorders>
            <w:shd w:val="clear" w:color="auto" w:fill="FFFFFF" w:themeFill="background1"/>
            <w:vAlign w:val="bottom"/>
          </w:tcPr>
          <w:p w14:paraId="0E28C591" w14:textId="77777777" w:rsidR="00D3484C" w:rsidRPr="00B4252F" w:rsidRDefault="00D3484C" w:rsidP="00EE0E5C">
            <w:pPr>
              <w:rPr>
                <w:rFonts w:ascii="Arial" w:hAnsi="Arial" w:cs="Arial"/>
                <w:b/>
                <w:bCs/>
              </w:rPr>
            </w:pPr>
            <w:r w:rsidRPr="00B4252F">
              <w:rPr>
                <w:rFonts w:ascii="Arial" w:hAnsi="Arial" w:cs="Arial"/>
                <w:b/>
                <w:bCs/>
              </w:rPr>
              <w:t>E-Mail-Adresse:</w:t>
            </w:r>
          </w:p>
        </w:tc>
        <w:tc>
          <w:tcPr>
            <w:tcW w:w="6842" w:type="dxa"/>
            <w:gridSpan w:val="3"/>
            <w:tcBorders>
              <w:top w:val="single" w:sz="4" w:space="0" w:color="auto"/>
              <w:bottom w:val="single" w:sz="4" w:space="0" w:color="auto"/>
            </w:tcBorders>
            <w:shd w:val="clear" w:color="auto" w:fill="FFFFFF" w:themeFill="background1"/>
            <w:vAlign w:val="bottom"/>
          </w:tcPr>
          <w:p w14:paraId="4D2FF5C9" w14:textId="77777777" w:rsidR="00D3484C" w:rsidRPr="00B4252F" w:rsidRDefault="00D3484C" w:rsidP="003F58DE">
            <w:pPr>
              <w:rPr>
                <w:rFonts w:ascii="Arial" w:hAnsi="Arial" w:cs="Arial"/>
              </w:rPr>
            </w:pPr>
          </w:p>
        </w:tc>
      </w:tr>
    </w:tbl>
    <w:p w14:paraId="289AF92A" w14:textId="77777777" w:rsidR="00E86BE9" w:rsidRDefault="00E86BE9" w:rsidP="00E86BE9">
      <w:pPr>
        <w:pStyle w:val="KeinLeerraum"/>
        <w:rPr>
          <w:b/>
          <w:bCs/>
          <w:sz w:val="16"/>
          <w:szCs w:val="16"/>
          <w:u w:val="single"/>
        </w:rPr>
      </w:pPr>
    </w:p>
    <w:p w14:paraId="5C558604" w14:textId="77777777" w:rsidR="00EC1ED2" w:rsidRPr="00E86BE9" w:rsidRDefault="00EC1ED2" w:rsidP="00E86BE9">
      <w:pPr>
        <w:pStyle w:val="KeinLeerraum"/>
        <w:rPr>
          <w:b/>
          <w:bCs/>
          <w:sz w:val="16"/>
          <w:szCs w:val="16"/>
          <w:u w:val="single"/>
        </w:rPr>
      </w:pPr>
    </w:p>
    <w:p w14:paraId="58032569" w14:textId="77777777" w:rsidR="00C45EFD" w:rsidRDefault="00C45EFD" w:rsidP="00E86BE9">
      <w:pPr>
        <w:pStyle w:val="KeinLeerraum"/>
        <w:rPr>
          <w:rFonts w:ascii="Arial" w:hAnsi="Arial" w:cs="Arial"/>
        </w:rPr>
      </w:pPr>
      <w:r w:rsidRPr="00E86BE9">
        <w:rPr>
          <w:rFonts w:ascii="Arial" w:hAnsi="Arial" w:cs="Arial"/>
          <w:b/>
          <w:bCs/>
          <w:u w:val="single"/>
        </w:rPr>
        <w:t>Änderungen:</w:t>
      </w:r>
      <w:r w:rsidRPr="00E86BE9">
        <w:rPr>
          <w:rFonts w:ascii="Arial" w:hAnsi="Arial" w:cs="Arial"/>
        </w:rPr>
        <w:t xml:space="preserve"> Wohnungswechsel, Hochzeit, bitte</w:t>
      </w:r>
      <w:r w:rsidRPr="00E86BE9">
        <w:rPr>
          <w:rFonts w:ascii="Arial" w:hAnsi="Arial" w:cs="Arial"/>
          <w:b/>
          <w:u w:val="single"/>
        </w:rPr>
        <w:t xml:space="preserve"> sofort </w:t>
      </w:r>
      <w:r w:rsidRPr="00E86BE9">
        <w:rPr>
          <w:rFonts w:ascii="Arial" w:hAnsi="Arial" w:cs="Arial"/>
        </w:rPr>
        <w:t xml:space="preserve">dem </w:t>
      </w:r>
      <w:r w:rsidR="00077EF3" w:rsidRPr="00E86BE9">
        <w:rPr>
          <w:rFonts w:ascii="Arial" w:hAnsi="Arial" w:cs="Arial"/>
        </w:rPr>
        <w:t>Vorstand</w:t>
      </w:r>
      <w:r w:rsidR="00152499" w:rsidRPr="00E86BE9">
        <w:rPr>
          <w:rFonts w:ascii="Arial" w:hAnsi="Arial" w:cs="Arial"/>
        </w:rPr>
        <w:t xml:space="preserve"> oder Sportobmann</w:t>
      </w:r>
      <w:r w:rsidRPr="00E86BE9">
        <w:rPr>
          <w:rFonts w:ascii="Arial" w:hAnsi="Arial" w:cs="Arial"/>
        </w:rPr>
        <w:t xml:space="preserve"> mitteilen.</w:t>
      </w:r>
    </w:p>
    <w:p w14:paraId="0BBF24CF" w14:textId="77777777" w:rsidR="00E86BE9" w:rsidRPr="00E86BE9" w:rsidRDefault="00E86BE9" w:rsidP="00E86BE9">
      <w:pPr>
        <w:pStyle w:val="KeinLeerraum"/>
        <w:rPr>
          <w:rFonts w:ascii="Arial" w:hAnsi="Arial" w:cs="Arial"/>
          <w:sz w:val="16"/>
          <w:szCs w:val="16"/>
        </w:rPr>
      </w:pPr>
    </w:p>
    <w:p w14:paraId="3EF3CFBF" w14:textId="77777777" w:rsidR="00745015" w:rsidRDefault="00C45EFD" w:rsidP="00E86BE9">
      <w:pPr>
        <w:pStyle w:val="KeinLeerraum"/>
        <w:rPr>
          <w:rFonts w:ascii="Arial" w:hAnsi="Arial" w:cs="Arial"/>
        </w:rPr>
      </w:pPr>
      <w:r w:rsidRPr="00E86BE9">
        <w:rPr>
          <w:rFonts w:ascii="Arial" w:hAnsi="Arial" w:cs="Arial"/>
          <w:b/>
          <w:u w:val="single"/>
        </w:rPr>
        <w:t xml:space="preserve">Datenschutz: </w:t>
      </w:r>
      <w:r w:rsidR="00E86BE9">
        <w:rPr>
          <w:rFonts w:ascii="Arial" w:hAnsi="Arial" w:cs="Arial"/>
        </w:rPr>
        <w:t xml:space="preserve"> </w:t>
      </w:r>
      <w:r w:rsidR="00745015" w:rsidRPr="00E86BE9">
        <w:rPr>
          <w:rFonts w:ascii="Arial" w:hAnsi="Arial" w:cs="Arial"/>
        </w:rPr>
        <w:t>Mit der Speicherung, Übermittlung und Verarbeitung gemäß der Datenschutz-Grundverordnung (DSGVO) der auf dem Datenerfassungsbogen enthaltenen Daten für Zwecke des SV Neiletal bin ich einverstanden.</w:t>
      </w:r>
    </w:p>
    <w:p w14:paraId="2A75B538" w14:textId="77777777" w:rsidR="00E86BE9" w:rsidRPr="00E86BE9" w:rsidRDefault="00E86BE9" w:rsidP="00E86BE9">
      <w:pPr>
        <w:pStyle w:val="KeinLeerraum"/>
        <w:rPr>
          <w:rFonts w:ascii="Arial" w:hAnsi="Arial" w:cs="Arial"/>
          <w:sz w:val="16"/>
          <w:szCs w:val="16"/>
        </w:rPr>
      </w:pPr>
    </w:p>
    <w:p w14:paraId="00B5EF3A" w14:textId="77777777" w:rsidR="00745015" w:rsidRDefault="00745015" w:rsidP="00E86BE9">
      <w:pPr>
        <w:pStyle w:val="KeinLeerraum"/>
        <w:rPr>
          <w:rFonts w:ascii="Arial" w:hAnsi="Arial" w:cs="Arial"/>
        </w:rPr>
      </w:pPr>
      <w:r w:rsidRPr="00E86BE9">
        <w:rPr>
          <w:rFonts w:ascii="Arial" w:hAnsi="Arial" w:cs="Arial"/>
        </w:rPr>
        <w:t xml:space="preserve">Bei Kindern unter 4 Jahren, muss ein Erziehungsberechtigter im Verein angemeldet sein. Bitte bei </w:t>
      </w:r>
      <w:r w:rsidR="00387C84" w:rsidRPr="00E86BE9">
        <w:rPr>
          <w:rFonts w:ascii="Arial" w:hAnsi="Arial" w:cs="Arial"/>
        </w:rPr>
        <w:t xml:space="preserve">der </w:t>
      </w:r>
      <w:r w:rsidRPr="00E86BE9">
        <w:rPr>
          <w:rFonts w:ascii="Arial" w:hAnsi="Arial" w:cs="Arial"/>
        </w:rPr>
        <w:t>Anmeldung</w:t>
      </w:r>
      <w:r w:rsidR="00387C84" w:rsidRPr="00E86BE9">
        <w:rPr>
          <w:rFonts w:ascii="Arial" w:hAnsi="Arial" w:cs="Arial"/>
        </w:rPr>
        <w:t xml:space="preserve"> beide Namen angeben.</w:t>
      </w:r>
    </w:p>
    <w:p w14:paraId="5EA73B4A" w14:textId="77777777" w:rsidR="00E86BE9" w:rsidRPr="00E86BE9" w:rsidRDefault="00E86BE9" w:rsidP="00E86BE9">
      <w:pPr>
        <w:pStyle w:val="KeinLeerraum"/>
        <w:rPr>
          <w:rFonts w:ascii="Arial" w:hAnsi="Arial" w:cs="Arial"/>
        </w:rPr>
      </w:pPr>
    </w:p>
    <w:p w14:paraId="509A8111" w14:textId="77777777" w:rsidR="0021690B" w:rsidRPr="00E86BE9" w:rsidRDefault="0021690B" w:rsidP="00E86BE9">
      <w:pPr>
        <w:pStyle w:val="KeinLeerraum"/>
        <w:rPr>
          <w:rFonts w:ascii="Arial" w:hAnsi="Arial" w:cs="Arial"/>
        </w:rPr>
      </w:pP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4903BF" w:rsidRPr="00E86BE9" w14:paraId="51DA27AF" w14:textId="77777777" w:rsidTr="004903BF">
        <w:tc>
          <w:tcPr>
            <w:tcW w:w="9062" w:type="dxa"/>
          </w:tcPr>
          <w:p w14:paraId="52563FCB" w14:textId="77777777" w:rsidR="004903BF" w:rsidRPr="00E86BE9" w:rsidRDefault="004903BF" w:rsidP="00E86BE9">
            <w:pPr>
              <w:pStyle w:val="KeinLeerraum"/>
              <w:rPr>
                <w:rFonts w:ascii="Arial" w:hAnsi="Arial" w:cs="Arial"/>
              </w:rPr>
            </w:pPr>
          </w:p>
        </w:tc>
      </w:tr>
    </w:tbl>
    <w:p w14:paraId="393155B7" w14:textId="77777777" w:rsidR="00387C84" w:rsidRDefault="00387C84" w:rsidP="00E86BE9">
      <w:pPr>
        <w:pStyle w:val="KeinLeerraum"/>
        <w:rPr>
          <w:rFonts w:ascii="Arial" w:hAnsi="Arial" w:cs="Arial"/>
        </w:rPr>
      </w:pPr>
      <w:r w:rsidRPr="00E86BE9">
        <w:rPr>
          <w:rFonts w:ascii="Arial" w:hAnsi="Arial" w:cs="Arial"/>
        </w:rPr>
        <w:t>Datum                           Unterschrift (bei minderjährigen: Erziehungsberechtigter)</w:t>
      </w:r>
    </w:p>
    <w:p w14:paraId="34B231F6" w14:textId="77777777" w:rsidR="00E86BE9" w:rsidRPr="00E86BE9" w:rsidRDefault="00E86BE9" w:rsidP="00E86BE9">
      <w:pPr>
        <w:pStyle w:val="KeinLeerraum"/>
        <w:rPr>
          <w:rFonts w:ascii="Arial" w:hAnsi="Arial" w:cs="Arial"/>
          <w:sz w:val="16"/>
          <w:szCs w:val="16"/>
        </w:rPr>
      </w:pPr>
    </w:p>
    <w:p w14:paraId="33337419" w14:textId="77777777" w:rsidR="00387C84" w:rsidRPr="00E86BE9" w:rsidRDefault="00387C84" w:rsidP="00E86BE9">
      <w:pPr>
        <w:pStyle w:val="KeinLeerraum"/>
        <w:divId w:val="686254953"/>
        <w:rPr>
          <w:rFonts w:ascii="Arial" w:hAnsi="Arial" w:cs="Arial"/>
          <w:b/>
          <w:u w:val="single"/>
        </w:rPr>
      </w:pPr>
      <w:r w:rsidRPr="00E86BE9">
        <w:rPr>
          <w:rFonts w:ascii="Arial" w:hAnsi="Arial" w:cs="Arial"/>
          <w:b/>
          <w:u w:val="single"/>
        </w:rPr>
        <w:t xml:space="preserve">Abmeldung: </w:t>
      </w:r>
    </w:p>
    <w:p w14:paraId="57F9B2BB" w14:textId="77777777" w:rsidR="00423E68" w:rsidRPr="00E86BE9" w:rsidRDefault="000A320C" w:rsidP="00E86BE9">
      <w:pPr>
        <w:pStyle w:val="KeinLeerraum"/>
        <w:rPr>
          <w:rFonts w:ascii="Arial" w:eastAsia="Times New Roman" w:hAnsi="Arial" w:cs="Arial"/>
        </w:rPr>
      </w:pPr>
      <w:r w:rsidRPr="00E86BE9">
        <w:rPr>
          <w:rFonts w:ascii="Arial" w:eastAsia="Times New Roman" w:hAnsi="Arial" w:cs="Arial"/>
        </w:rPr>
        <w:t>Nur schriftlich an den Vorstand des SV Neiletal. Die Abmeldung hat fristgerecht gemäß Satzung zu</w:t>
      </w:r>
      <w:r w:rsidR="00E86BE9" w:rsidRPr="00E86BE9">
        <w:rPr>
          <w:rFonts w:ascii="Arial" w:eastAsia="Times New Roman" w:hAnsi="Arial" w:cs="Arial"/>
        </w:rPr>
        <w:t xml:space="preserve">m Ende des Jahres zu </w:t>
      </w:r>
      <w:r w:rsidRPr="00E86BE9">
        <w:rPr>
          <w:rFonts w:ascii="Arial" w:eastAsia="Times New Roman" w:hAnsi="Arial" w:cs="Arial"/>
        </w:rPr>
        <w:t xml:space="preserve">erfolgen. </w:t>
      </w:r>
      <w:r w:rsidRPr="00EC1ED2">
        <w:rPr>
          <w:rFonts w:ascii="Arial" w:eastAsia="Times New Roman" w:hAnsi="Arial" w:cs="Arial"/>
          <w:b/>
          <w:bCs/>
        </w:rPr>
        <w:t>Die Abmeldung / Kündigung im SV Neiletal befreit nicht von der Kündigung im Stammverein</w:t>
      </w:r>
      <w:r w:rsidRPr="00E86BE9">
        <w:rPr>
          <w:rFonts w:ascii="Arial" w:eastAsia="Times New Roman" w:hAnsi="Arial" w:cs="Arial"/>
        </w:rPr>
        <w:t>.</w:t>
      </w:r>
    </w:p>
    <w:p w14:paraId="214A8CFF" w14:textId="77777777" w:rsidR="00E86BE9" w:rsidRPr="00E86BE9" w:rsidRDefault="00E86BE9" w:rsidP="00E86BE9">
      <w:pPr>
        <w:pStyle w:val="KeinLeerraum"/>
        <w:rPr>
          <w:rFonts w:ascii="Arial" w:hAnsi="Arial" w:cs="Arial"/>
          <w:sz w:val="16"/>
          <w:szCs w:val="16"/>
        </w:rPr>
      </w:pPr>
    </w:p>
    <w:p w14:paraId="440FDD0A" w14:textId="77777777" w:rsidR="00387C84" w:rsidRPr="00E86BE9" w:rsidRDefault="00387C84" w:rsidP="00E86BE9">
      <w:pPr>
        <w:pStyle w:val="KeinLeerraum"/>
        <w:rPr>
          <w:rFonts w:ascii="Arial" w:hAnsi="Arial" w:cs="Arial"/>
          <w:b/>
          <w:u w:val="single"/>
        </w:rPr>
      </w:pPr>
      <w:r w:rsidRPr="00E86BE9">
        <w:rPr>
          <w:rFonts w:ascii="Arial" w:hAnsi="Arial" w:cs="Arial"/>
          <w:b/>
          <w:u w:val="single"/>
        </w:rPr>
        <w:t>Beitrag</w:t>
      </w:r>
      <w:r w:rsidR="00266A03" w:rsidRPr="00E86BE9">
        <w:rPr>
          <w:rFonts w:ascii="Arial" w:hAnsi="Arial" w:cs="Arial"/>
          <w:b/>
          <w:u w:val="single"/>
        </w:rPr>
        <w:t>s</w:t>
      </w:r>
      <w:r w:rsidRPr="00E86BE9">
        <w:rPr>
          <w:rFonts w:ascii="Arial" w:hAnsi="Arial" w:cs="Arial"/>
          <w:b/>
          <w:u w:val="single"/>
        </w:rPr>
        <w:t>entrichtung</w:t>
      </w:r>
      <w:r w:rsidR="00FC10D2" w:rsidRPr="00E86BE9">
        <w:rPr>
          <w:rFonts w:ascii="Arial" w:hAnsi="Arial" w:cs="Arial"/>
          <w:b/>
          <w:u w:val="single"/>
        </w:rPr>
        <w:t>:</w:t>
      </w:r>
    </w:p>
    <w:p w14:paraId="2F9FB0A2" w14:textId="77777777" w:rsidR="00387C84" w:rsidRDefault="00387C84" w:rsidP="00E86BE9">
      <w:pPr>
        <w:pStyle w:val="KeinLeerraum"/>
        <w:rPr>
          <w:rFonts w:ascii="Arial" w:hAnsi="Arial" w:cs="Arial"/>
        </w:rPr>
      </w:pPr>
      <w:r w:rsidRPr="00E86BE9">
        <w:rPr>
          <w:rFonts w:ascii="Arial" w:hAnsi="Arial" w:cs="Arial"/>
        </w:rPr>
        <w:t>Im SV Neiletal werden keine Mitgliedsbeiträge erhoben. Die Mitgliedsbeiträge sind in den Stammvereinen</w:t>
      </w:r>
      <w:r w:rsidR="002C248D" w:rsidRPr="00E86BE9">
        <w:rPr>
          <w:rFonts w:ascii="Arial" w:hAnsi="Arial" w:cs="Arial"/>
        </w:rPr>
        <w:t>, gemäß deren Beitrag</w:t>
      </w:r>
      <w:r w:rsidR="00266A03" w:rsidRPr="00E86BE9">
        <w:rPr>
          <w:rFonts w:ascii="Arial" w:hAnsi="Arial" w:cs="Arial"/>
        </w:rPr>
        <w:t>s</w:t>
      </w:r>
      <w:r w:rsidR="002C248D" w:rsidRPr="00E86BE9">
        <w:rPr>
          <w:rFonts w:ascii="Arial" w:hAnsi="Arial" w:cs="Arial"/>
        </w:rPr>
        <w:t>ordnung / Satzung zu entrichten.</w:t>
      </w:r>
    </w:p>
    <w:p w14:paraId="1C481530" w14:textId="77777777" w:rsidR="00E86BE9" w:rsidRDefault="00E86BE9" w:rsidP="00E86BE9">
      <w:pPr>
        <w:pStyle w:val="KeinLeerraum"/>
        <w:rPr>
          <w:rFonts w:ascii="Arial" w:hAnsi="Arial" w:cs="Arial"/>
        </w:rPr>
      </w:pPr>
    </w:p>
    <w:p w14:paraId="1461A037" w14:textId="77777777" w:rsidR="00E86BE9" w:rsidRPr="00E86BE9" w:rsidRDefault="00E86BE9" w:rsidP="00E86BE9">
      <w:pPr>
        <w:pStyle w:val="KeinLeerraum"/>
        <w:rPr>
          <w:rFonts w:ascii="Arial" w:hAnsi="Arial" w:cs="Arial"/>
          <w:sz w:val="16"/>
          <w:szCs w:val="16"/>
        </w:rPr>
      </w:pPr>
    </w:p>
    <w:p w14:paraId="004C264A" w14:textId="77777777" w:rsidR="002C248D" w:rsidRDefault="002C248D" w:rsidP="00E86BE9">
      <w:pPr>
        <w:pStyle w:val="KeinLeerraum"/>
        <w:rPr>
          <w:rFonts w:ascii="Arial" w:hAnsi="Arial" w:cs="Arial"/>
          <w:b/>
          <w:bCs/>
        </w:rPr>
      </w:pPr>
      <w:r w:rsidRPr="00E86BE9">
        <w:rPr>
          <w:rFonts w:ascii="Arial" w:hAnsi="Arial" w:cs="Arial"/>
          <w:b/>
        </w:rPr>
        <w:t xml:space="preserve">Die Anmeldung </w:t>
      </w:r>
      <w:r w:rsidRPr="0028580A">
        <w:rPr>
          <w:rFonts w:ascii="Arial" w:hAnsi="Arial" w:cs="Arial"/>
          <w:b/>
        </w:rPr>
        <w:t>im Stammverein</w:t>
      </w:r>
      <w:r w:rsidR="00A9438D" w:rsidRPr="0028580A">
        <w:rPr>
          <w:rFonts w:ascii="Arial" w:hAnsi="Arial" w:cs="Arial"/>
          <w:b/>
        </w:rPr>
        <w:t xml:space="preserve"> </w:t>
      </w:r>
      <w:r w:rsidR="0028580A" w:rsidRPr="0028580A">
        <w:rPr>
          <w:rFonts w:ascii="Segoe UI Symbol" w:hAnsi="Segoe UI Symbol" w:cs="Segoe UI Symbol"/>
          <w:b/>
          <w:bCs/>
          <w:sz w:val="28"/>
          <w:szCs w:val="28"/>
        </w:rPr>
        <w:t>☐</w:t>
      </w:r>
      <w:r w:rsidR="0028580A" w:rsidRPr="0028580A">
        <w:rPr>
          <w:rFonts w:ascii="Arial" w:hAnsi="Arial" w:cs="Arial"/>
          <w:b/>
          <w:bCs/>
        </w:rPr>
        <w:t xml:space="preserve"> </w:t>
      </w:r>
      <w:r w:rsidR="0028580A" w:rsidRPr="0028580A">
        <w:rPr>
          <w:rFonts w:ascii="Arial" w:hAnsi="Arial" w:cs="Arial"/>
          <w:b/>
        </w:rPr>
        <w:t xml:space="preserve">SV Neuwallmoden </w:t>
      </w:r>
      <w:r w:rsidR="0028580A" w:rsidRPr="0028580A">
        <w:rPr>
          <w:rFonts w:ascii="Segoe UI Symbol" w:hAnsi="Segoe UI Symbol" w:cs="Segoe UI Symbol"/>
          <w:b/>
          <w:bCs/>
          <w:sz w:val="28"/>
          <w:szCs w:val="28"/>
        </w:rPr>
        <w:t>☐</w:t>
      </w:r>
      <w:r w:rsidR="0028580A" w:rsidRPr="0028580A">
        <w:rPr>
          <w:rFonts w:ascii="Arial" w:hAnsi="Arial" w:cs="Arial"/>
          <w:b/>
          <w:bCs/>
        </w:rPr>
        <w:t xml:space="preserve"> </w:t>
      </w:r>
      <w:r w:rsidR="0028580A" w:rsidRPr="0028580A">
        <w:rPr>
          <w:rFonts w:ascii="Arial" w:hAnsi="Arial" w:cs="Arial"/>
          <w:b/>
        </w:rPr>
        <w:t xml:space="preserve">TSV Lutter </w:t>
      </w:r>
      <w:r w:rsidRPr="0028580A">
        <w:rPr>
          <w:rFonts w:ascii="Arial" w:hAnsi="Arial" w:cs="Arial"/>
          <w:b/>
        </w:rPr>
        <w:t>liegt</w:t>
      </w:r>
      <w:r w:rsidR="007078B9" w:rsidRPr="00E86BE9">
        <w:rPr>
          <w:rFonts w:ascii="Arial" w:hAnsi="Arial" w:cs="Arial"/>
          <w:b/>
          <w:bCs/>
        </w:rPr>
        <w:t xml:space="preserve"> </w:t>
      </w:r>
      <w:r w:rsidRPr="00E86BE9">
        <w:rPr>
          <w:rFonts w:ascii="Arial" w:hAnsi="Arial" w:cs="Arial"/>
          <w:b/>
          <w:bCs/>
        </w:rPr>
        <w:t>vor.</w:t>
      </w:r>
    </w:p>
    <w:p w14:paraId="0465A33A" w14:textId="77777777" w:rsidR="00E86BE9" w:rsidRPr="00E86BE9" w:rsidRDefault="00E86BE9" w:rsidP="00E86BE9">
      <w:pPr>
        <w:pStyle w:val="KeinLeerraum"/>
        <w:rPr>
          <w:rFonts w:ascii="Arial" w:hAnsi="Arial" w:cs="Arial"/>
          <w:sz w:val="16"/>
          <w:szCs w:val="16"/>
        </w:rPr>
      </w:pPr>
    </w:p>
    <w:p w14:paraId="4A33A058" w14:textId="77777777" w:rsidR="002C248D" w:rsidRDefault="002C248D" w:rsidP="00E86BE9">
      <w:pPr>
        <w:pStyle w:val="KeinLeerraum"/>
        <w:rPr>
          <w:rFonts w:ascii="Arial" w:hAnsi="Arial" w:cs="Arial"/>
        </w:rPr>
      </w:pPr>
      <w:r w:rsidRPr="00E86BE9">
        <w:rPr>
          <w:rFonts w:ascii="Arial" w:hAnsi="Arial" w:cs="Arial"/>
        </w:rPr>
        <w:t>Der SV Neiletal hat sich durch den Stammverein, die Mitgliedschaft des Antragstellers, Antragstellerin, per Telefon, Mail oder mündlich persönlich, bestätigen zu lassen.</w:t>
      </w:r>
    </w:p>
    <w:p w14:paraId="399B21A1" w14:textId="77777777" w:rsidR="00E86BE9" w:rsidRDefault="00E86BE9" w:rsidP="00E86BE9">
      <w:pPr>
        <w:pStyle w:val="KeinLeerraum"/>
        <w:rPr>
          <w:rFonts w:ascii="Arial" w:hAnsi="Arial" w:cs="Arial"/>
          <w:sz w:val="16"/>
          <w:szCs w:val="16"/>
        </w:rPr>
      </w:pPr>
    </w:p>
    <w:p w14:paraId="0F65E007" w14:textId="77777777" w:rsidR="00EC1ED2" w:rsidRDefault="00EC1ED2" w:rsidP="00E86BE9">
      <w:pPr>
        <w:pStyle w:val="KeinLeerraum"/>
        <w:rPr>
          <w:rFonts w:ascii="Arial" w:hAnsi="Arial" w:cs="Arial"/>
          <w:sz w:val="16"/>
          <w:szCs w:val="16"/>
        </w:rPr>
      </w:pPr>
    </w:p>
    <w:p w14:paraId="52502B68" w14:textId="77777777" w:rsidR="00EC1ED2" w:rsidRPr="00E86BE9" w:rsidRDefault="00EC1ED2" w:rsidP="00E86BE9">
      <w:pPr>
        <w:pStyle w:val="KeinLeerraum"/>
        <w:rPr>
          <w:rFonts w:ascii="Arial" w:hAnsi="Arial" w:cs="Arial"/>
          <w:sz w:val="16"/>
          <w:szCs w:val="16"/>
        </w:rPr>
      </w:pPr>
    </w:p>
    <w:p w14:paraId="689E1DD4" w14:textId="77777777" w:rsidR="00745015" w:rsidRPr="00B4252F" w:rsidRDefault="002C248D" w:rsidP="00745015">
      <w:pPr>
        <w:tabs>
          <w:tab w:val="left" w:pos="1418"/>
        </w:tabs>
        <w:spacing w:line="240" w:lineRule="auto"/>
        <w:rPr>
          <w:rFonts w:ascii="Arial" w:hAnsi="Arial" w:cs="Arial"/>
          <w:sz w:val="20"/>
          <w:szCs w:val="20"/>
        </w:rPr>
      </w:pPr>
      <w:r w:rsidRPr="00B4252F">
        <w:rPr>
          <w:rFonts w:ascii="Arial" w:hAnsi="Arial" w:cs="Arial"/>
          <w:noProof/>
          <w:sz w:val="20"/>
          <w:szCs w:val="20"/>
        </w:rPr>
        <mc:AlternateContent>
          <mc:Choice Requires="wps">
            <w:drawing>
              <wp:anchor distT="0" distB="0" distL="114300" distR="114300" simplePos="0" relativeHeight="251657216" behindDoc="0" locked="0" layoutInCell="1" allowOverlap="1" wp14:anchorId="53CA2F1E" wp14:editId="0E7E73AF">
                <wp:simplePos x="0" y="0"/>
                <wp:positionH relativeFrom="column">
                  <wp:posOffset>-4445</wp:posOffset>
                </wp:positionH>
                <wp:positionV relativeFrom="paragraph">
                  <wp:posOffset>69215</wp:posOffset>
                </wp:positionV>
                <wp:extent cx="5876925" cy="809625"/>
                <wp:effectExtent l="0" t="0" r="28575" b="28575"/>
                <wp:wrapNone/>
                <wp:docPr id="11" name="Textfeld 11"/>
                <wp:cNvGraphicFramePr/>
                <a:graphic xmlns:a="http://schemas.openxmlformats.org/drawingml/2006/main">
                  <a:graphicData uri="http://schemas.microsoft.com/office/word/2010/wordprocessingShape">
                    <wps:wsp>
                      <wps:cNvSpPr txBox="1"/>
                      <wps:spPr>
                        <a:xfrm>
                          <a:off x="0" y="0"/>
                          <a:ext cx="5876925" cy="809625"/>
                        </a:xfrm>
                        <a:prstGeom prst="rect">
                          <a:avLst/>
                        </a:prstGeom>
                        <a:solidFill>
                          <a:schemeClr val="lt1"/>
                        </a:solidFill>
                        <a:ln w="12700">
                          <a:solidFill>
                            <a:schemeClr val="tx1"/>
                          </a:solidFill>
                        </a:ln>
                      </wps:spPr>
                      <wps:txbx>
                        <w:txbxContent>
                          <w:p w14:paraId="00E4CAA9" w14:textId="77777777" w:rsidR="00D2586E" w:rsidRDefault="00D2586E">
                            <w:pPr>
                              <w:rPr>
                                <w:rFonts w:ascii="Arial" w:hAnsi="Arial" w:cs="Arial"/>
                                <w:sz w:val="20"/>
                                <w:szCs w:val="20"/>
                              </w:rPr>
                            </w:pPr>
                            <w:r>
                              <w:rPr>
                                <w:rFonts w:ascii="Arial" w:hAnsi="Arial" w:cs="Arial"/>
                                <w:sz w:val="20"/>
                                <w:szCs w:val="20"/>
                              </w:rPr>
                              <w:t>Vom SV Neiletal auszufüllen:</w:t>
                            </w:r>
                          </w:p>
                          <w:p w14:paraId="643F5649" w14:textId="77777777" w:rsidR="00D2586E" w:rsidRDefault="00D2586E" w:rsidP="002C248D">
                            <w:pPr>
                              <w:rPr>
                                <w:rFonts w:ascii="Arial" w:hAnsi="Arial" w:cs="Arial"/>
                                <w:sz w:val="20"/>
                                <w:szCs w:val="20"/>
                              </w:rPr>
                            </w:pPr>
                            <w:r>
                              <w:rPr>
                                <w:rFonts w:ascii="Arial" w:hAnsi="Arial" w:cs="Arial"/>
                                <w:sz w:val="20"/>
                                <w:szCs w:val="20"/>
                              </w:rPr>
                              <w:t>Eingangsdatum: ………………..  Unterschrift: ………………….………………………..</w:t>
                            </w:r>
                          </w:p>
                          <w:p w14:paraId="6CDE24C1" w14:textId="77777777" w:rsidR="00D2586E" w:rsidRPr="002C248D" w:rsidRDefault="00D2586E">
                            <w:pPr>
                              <w:rPr>
                                <w:rFonts w:ascii="Arial" w:hAnsi="Arial" w:cs="Arial"/>
                                <w:sz w:val="20"/>
                                <w:szCs w:val="20"/>
                              </w:rPr>
                            </w:pPr>
                            <w:r>
                              <w:rPr>
                                <w:rFonts w:ascii="Arial" w:hAnsi="Arial" w:cs="Arial"/>
                                <w:sz w:val="20"/>
                                <w:szCs w:val="20"/>
                              </w:rPr>
                              <w:t xml:space="preserve">                                                                         (Vorstand / Sportobmann)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3CA2F1E" id="_x0000_t202" coordsize="21600,21600" o:spt="202" path="m,l,21600r21600,l21600,xe">
                <v:stroke joinstyle="miter"/>
                <v:path gradientshapeok="t" o:connecttype="rect"/>
              </v:shapetype>
              <v:shape id="Textfeld 11" o:spid="_x0000_s1026" type="#_x0000_t202" style="position:absolute;margin-left:-.35pt;margin-top:5.45pt;width:462.75pt;height:63.7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" fillcolor="white [3201]" strokecolor="black [3213]" strokeweight="1pt">
                <v:textbox>
                  <w:txbxContent>
                    <w:p w14:paraId="00E4CAA9" w14:textId="77777777" w:rsidR="00D2586E" w:rsidRDefault="00D2586E">
                      <w:pPr>
                        <w:rPr>
                          <w:rFonts w:ascii="Arial" w:hAnsi="Arial" w:cs="Arial"/>
                          <w:sz w:val="20"/>
                          <w:szCs w:val="20"/>
                        </w:rPr>
                      </w:pPr>
                      <w:r>
                        <w:rPr>
                          <w:rFonts w:ascii="Arial" w:hAnsi="Arial" w:cs="Arial"/>
                          <w:sz w:val="20"/>
                          <w:szCs w:val="20"/>
                        </w:rPr>
                        <w:t>Vom SV Neiletal auszufüllen:</w:t>
                      </w:r>
                    </w:p>
                    <w:p w14:paraId="643F5649" w14:textId="77777777" w:rsidR="00D2586E" w:rsidRDefault="00D2586E" w:rsidP="002C248D">
                      <w:pPr>
                        <w:rPr>
                          <w:rFonts w:ascii="Arial" w:hAnsi="Arial" w:cs="Arial"/>
                          <w:sz w:val="20"/>
                          <w:szCs w:val="20"/>
                        </w:rPr>
                      </w:pPr>
                      <w:r>
                        <w:rPr>
                          <w:rFonts w:ascii="Arial" w:hAnsi="Arial" w:cs="Arial"/>
                          <w:sz w:val="20"/>
                          <w:szCs w:val="20"/>
                        </w:rPr>
                        <w:t>Eingangsdatum: ………………..  Unterschrift: ………………….………………………..</w:t>
                      </w:r>
                    </w:p>
                    <w:p w14:paraId="6CDE24C1" w14:textId="77777777" w:rsidR="00D2586E" w:rsidRPr="002C248D" w:rsidRDefault="00D2586E">
                      <w:pPr>
                        <w:rPr>
                          <w:rFonts w:ascii="Arial" w:hAnsi="Arial" w:cs="Arial"/>
                          <w:sz w:val="20"/>
                          <w:szCs w:val="20"/>
                        </w:rPr>
                      </w:pPr>
                      <w:r>
                        <w:rPr>
                          <w:rFonts w:ascii="Arial" w:hAnsi="Arial" w:cs="Arial"/>
                          <w:sz w:val="20"/>
                          <w:szCs w:val="20"/>
                        </w:rPr>
                        <w:t xml:space="preserve">                                                                         (Vorstand / Sportobmann)   </w:t>
                      </w:r>
                    </w:p>
                  </w:txbxContent>
                </v:textbox>
              </v:shape>
            </w:pict>
          </mc:Fallback>
        </mc:AlternateContent>
      </w:r>
      <w:r w:rsidR="00745015" w:rsidRPr="00B4252F">
        <w:rPr>
          <w:rFonts w:ascii="Arial" w:hAnsi="Arial" w:cs="Arial"/>
          <w:sz w:val="20"/>
          <w:szCs w:val="20"/>
        </w:rPr>
        <w:tab/>
      </w:r>
    </w:p>
    <w:p w14:paraId="14EB412F" w14:textId="77777777" w:rsidR="00152499" w:rsidRPr="00B4252F" w:rsidRDefault="00152499" w:rsidP="00745015">
      <w:pPr>
        <w:tabs>
          <w:tab w:val="left" w:pos="1418"/>
        </w:tabs>
        <w:spacing w:line="240" w:lineRule="auto"/>
        <w:rPr>
          <w:rFonts w:ascii="Arial" w:hAnsi="Arial" w:cs="Arial"/>
          <w:sz w:val="20"/>
          <w:szCs w:val="20"/>
        </w:rPr>
      </w:pPr>
    </w:p>
    <w:p w14:paraId="20306285" w14:textId="77777777" w:rsidR="00152499" w:rsidRPr="00B4252F" w:rsidRDefault="00152499" w:rsidP="00745015">
      <w:pPr>
        <w:tabs>
          <w:tab w:val="left" w:pos="1418"/>
        </w:tabs>
        <w:spacing w:line="240" w:lineRule="auto"/>
        <w:rPr>
          <w:rFonts w:ascii="Arial" w:hAnsi="Arial" w:cs="Arial"/>
          <w:sz w:val="20"/>
          <w:szCs w:val="20"/>
        </w:rPr>
      </w:pPr>
    </w:p>
    <w:p w14:paraId="7B4055DD" w14:textId="77777777" w:rsidR="00152499" w:rsidRPr="00B4252F" w:rsidRDefault="00152499" w:rsidP="00745015">
      <w:pPr>
        <w:tabs>
          <w:tab w:val="left" w:pos="1418"/>
        </w:tabs>
        <w:spacing w:line="240" w:lineRule="auto"/>
        <w:rPr>
          <w:rFonts w:ascii="Arial" w:hAnsi="Arial" w:cs="Arial"/>
          <w:sz w:val="20"/>
          <w:szCs w:val="20"/>
        </w:rPr>
      </w:pPr>
    </w:p>
    <w:p w14:paraId="6E2AFF69" w14:textId="77777777" w:rsidR="00FC10D2" w:rsidRDefault="00FC10D2" w:rsidP="0021690B">
      <w:pPr>
        <w:tabs>
          <w:tab w:val="left" w:pos="1418"/>
        </w:tabs>
        <w:spacing w:line="240" w:lineRule="auto"/>
        <w:rPr>
          <w:rFonts w:ascii="Arial" w:hAnsi="Arial" w:cs="Arial"/>
          <w:b/>
          <w:bCs/>
          <w:sz w:val="16"/>
          <w:szCs w:val="16"/>
        </w:rPr>
      </w:pPr>
    </w:p>
    <w:p w14:paraId="0295505E" w14:textId="77777777" w:rsidR="0021690B" w:rsidRPr="00B4252F" w:rsidRDefault="0021690B" w:rsidP="0021690B">
      <w:pPr>
        <w:tabs>
          <w:tab w:val="left" w:pos="1418"/>
        </w:tabs>
        <w:spacing w:line="240" w:lineRule="auto"/>
        <w:rPr>
          <w:rFonts w:ascii="Arial" w:hAnsi="Arial" w:cs="Arial"/>
          <w:sz w:val="20"/>
          <w:szCs w:val="20"/>
        </w:rPr>
      </w:pPr>
      <w:r w:rsidRPr="00B4252F">
        <w:rPr>
          <w:rFonts w:ascii="Arial" w:hAnsi="Arial" w:cs="Arial"/>
          <w:b/>
          <w:bCs/>
          <w:sz w:val="28"/>
          <w:szCs w:val="28"/>
        </w:rPr>
        <w:lastRenderedPageBreak/>
        <w:t>Einverständniserklärung des Mitglied</w:t>
      </w:r>
      <w:r w:rsidR="001F128A" w:rsidRPr="00B4252F">
        <w:rPr>
          <w:rFonts w:ascii="Arial" w:hAnsi="Arial" w:cs="Arial"/>
          <w:b/>
          <w:bCs/>
          <w:sz w:val="28"/>
          <w:szCs w:val="28"/>
        </w:rPr>
        <w:t>e</w:t>
      </w:r>
      <w:r w:rsidRPr="00B4252F">
        <w:rPr>
          <w:rFonts w:ascii="Arial" w:hAnsi="Arial" w:cs="Arial"/>
          <w:b/>
          <w:bCs/>
          <w:sz w:val="28"/>
          <w:szCs w:val="28"/>
        </w:rPr>
        <w:t>s</w:t>
      </w:r>
      <w:r w:rsidRPr="00B4252F">
        <w:rPr>
          <w:rFonts w:ascii="Arial" w:hAnsi="Arial" w:cs="Arial"/>
          <w:sz w:val="20"/>
          <w:szCs w:val="20"/>
        </w:rPr>
        <w:t xml:space="preserve"> </w:t>
      </w:r>
    </w:p>
    <w:p w14:paraId="3538C4F2" w14:textId="77777777" w:rsidR="0021690B" w:rsidRPr="00B4252F" w:rsidRDefault="0021690B" w:rsidP="0021690B">
      <w:pPr>
        <w:tabs>
          <w:tab w:val="left" w:pos="1418"/>
        </w:tabs>
        <w:spacing w:line="240" w:lineRule="auto"/>
        <w:rPr>
          <w:rFonts w:ascii="Arial" w:hAnsi="Arial" w:cs="Arial"/>
          <w:sz w:val="20"/>
          <w:szCs w:val="20"/>
        </w:rPr>
      </w:pPr>
      <w:r w:rsidRPr="00B4252F">
        <w:rPr>
          <w:rFonts w:ascii="Arial" w:hAnsi="Arial" w:cs="Arial"/>
          <w:sz w:val="20"/>
          <w:szCs w:val="20"/>
        </w:rPr>
        <w:t xml:space="preserve">zur Verwendung der personenbezogenen Daten und des Spielerfotos für den Spielbetrieb (bei Minderjährigen unter 16 Jahren des gesetzlichen Vertreters) </w:t>
      </w:r>
    </w:p>
    <w:p w14:paraId="5DE8447E" w14:textId="77777777" w:rsidR="0021690B" w:rsidRPr="00965794" w:rsidRDefault="0021690B" w:rsidP="0021690B">
      <w:pPr>
        <w:tabs>
          <w:tab w:val="left" w:pos="1418"/>
        </w:tabs>
        <w:spacing w:line="240" w:lineRule="auto"/>
        <w:rPr>
          <w:rFonts w:ascii="Arial" w:hAnsi="Arial" w:cs="Arial"/>
          <w:b/>
          <w:bCs/>
        </w:rPr>
      </w:pPr>
      <w:r w:rsidRPr="00B4252F">
        <w:rPr>
          <w:rFonts w:ascii="Arial" w:hAnsi="Arial" w:cs="Arial"/>
          <w:sz w:val="20"/>
          <w:szCs w:val="20"/>
        </w:rPr>
        <w:t xml:space="preserve"> </w:t>
      </w:r>
      <w:r w:rsidRPr="00965794">
        <w:rPr>
          <w:rFonts w:ascii="Arial" w:hAnsi="Arial" w:cs="Arial"/>
          <w:b/>
          <w:bCs/>
        </w:rPr>
        <w:t xml:space="preserve">Daten des </w:t>
      </w:r>
      <w:r w:rsidR="007764DB" w:rsidRPr="00965794">
        <w:rPr>
          <w:rFonts w:ascii="Arial" w:hAnsi="Arial" w:cs="Arial"/>
          <w:b/>
          <w:bCs/>
        </w:rPr>
        <w:t>Mitgliede</w:t>
      </w:r>
      <w:r w:rsidRPr="00965794">
        <w:rPr>
          <w:rFonts w:ascii="Arial" w:hAnsi="Arial" w:cs="Arial"/>
          <w:b/>
          <w:bCs/>
        </w:rPr>
        <w:t xml:space="preserve">s: </w:t>
      </w:r>
    </w:p>
    <w:tbl>
      <w:tblPr>
        <w:tblStyle w:val="EinfacheTabelle2"/>
        <w:tblW w:w="8947" w:type="dxa"/>
        <w:tblLook w:val="04A0" w:firstRow="1" w:lastRow="0" w:firstColumn="1" w:lastColumn="0" w:noHBand="0" w:noVBand="1"/>
      </w:tblPr>
      <w:tblGrid>
        <w:gridCol w:w="2105"/>
        <w:gridCol w:w="1354"/>
        <w:gridCol w:w="1660"/>
        <w:gridCol w:w="3828"/>
      </w:tblGrid>
      <w:tr w:rsidR="0021690B" w:rsidRPr="00B4252F" w14:paraId="105624EB" w14:textId="77777777" w:rsidTr="0021690B">
        <w:trPr>
          <w:cnfStyle w:val="100000000000" w:firstRow="1" w:lastRow="0" w:firstColumn="0" w:lastColumn="0" w:oddVBand="0" w:evenVBand="0" w:oddHBand="0"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2105" w:type="dxa"/>
            <w:shd w:val="clear" w:color="auto" w:fill="auto"/>
            <w:vAlign w:val="bottom"/>
          </w:tcPr>
          <w:p w14:paraId="329878AE" w14:textId="77777777" w:rsidR="0021690B" w:rsidRPr="00B4252F" w:rsidRDefault="0021690B" w:rsidP="0021690B">
            <w:pPr>
              <w:rPr>
                <w:rFonts w:ascii="Arial" w:hAnsi="Arial" w:cs="Arial"/>
              </w:rPr>
            </w:pPr>
            <w:r w:rsidRPr="00B4252F">
              <w:rPr>
                <w:rFonts w:ascii="Arial" w:hAnsi="Arial" w:cs="Arial"/>
              </w:rPr>
              <w:t>Nachname:</w:t>
            </w:r>
          </w:p>
        </w:tc>
        <w:tc>
          <w:tcPr>
            <w:tcW w:w="6842" w:type="dxa"/>
            <w:gridSpan w:val="3"/>
            <w:shd w:val="clear" w:color="auto" w:fill="auto"/>
            <w:vAlign w:val="bottom"/>
          </w:tcPr>
          <w:p w14:paraId="1E5A7C10" w14:textId="77777777" w:rsidR="0021690B" w:rsidRPr="00B4252F" w:rsidRDefault="0021690B" w:rsidP="0021690B">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tc>
      </w:tr>
      <w:tr w:rsidR="0021690B" w:rsidRPr="00B4252F" w14:paraId="187E3509" w14:textId="77777777" w:rsidTr="0021690B">
        <w:trPr>
          <w:cnfStyle w:val="000000100000" w:firstRow="0" w:lastRow="0" w:firstColumn="0" w:lastColumn="0" w:oddVBand="0" w:evenVBand="0" w:oddHBand="1"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2105" w:type="dxa"/>
            <w:shd w:val="clear" w:color="auto" w:fill="auto"/>
            <w:vAlign w:val="bottom"/>
          </w:tcPr>
          <w:p w14:paraId="53D2FA33" w14:textId="77777777" w:rsidR="0021690B" w:rsidRPr="00B4252F" w:rsidRDefault="0021690B" w:rsidP="0021690B">
            <w:pPr>
              <w:rPr>
                <w:rFonts w:ascii="Arial" w:hAnsi="Arial" w:cs="Arial"/>
              </w:rPr>
            </w:pPr>
            <w:r w:rsidRPr="00B4252F">
              <w:rPr>
                <w:rFonts w:ascii="Arial" w:hAnsi="Arial" w:cs="Arial"/>
              </w:rPr>
              <w:t>Vorname:</w:t>
            </w:r>
          </w:p>
        </w:tc>
        <w:tc>
          <w:tcPr>
            <w:tcW w:w="6842" w:type="dxa"/>
            <w:gridSpan w:val="3"/>
            <w:shd w:val="clear" w:color="auto" w:fill="auto"/>
            <w:vAlign w:val="bottom"/>
          </w:tcPr>
          <w:p w14:paraId="5FD56485" w14:textId="77777777" w:rsidR="0021690B" w:rsidRPr="00B4252F" w:rsidRDefault="0021690B" w:rsidP="0021690B">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1690B" w:rsidRPr="00B4252F" w14:paraId="56982AF9" w14:textId="77777777" w:rsidTr="0021690B">
        <w:trPr>
          <w:trHeight w:val="514"/>
        </w:trPr>
        <w:tc>
          <w:tcPr>
            <w:cnfStyle w:val="001000000000" w:firstRow="0" w:lastRow="0" w:firstColumn="1" w:lastColumn="0" w:oddVBand="0" w:evenVBand="0" w:oddHBand="0" w:evenHBand="0" w:firstRowFirstColumn="0" w:firstRowLastColumn="0" w:lastRowFirstColumn="0" w:lastRowLastColumn="0"/>
            <w:tcW w:w="2105" w:type="dxa"/>
            <w:shd w:val="clear" w:color="auto" w:fill="auto"/>
            <w:vAlign w:val="bottom"/>
          </w:tcPr>
          <w:p w14:paraId="3CC55144" w14:textId="77777777" w:rsidR="0021690B" w:rsidRPr="00B4252F" w:rsidRDefault="00FF3F27" w:rsidP="0021690B">
            <w:pPr>
              <w:rPr>
                <w:rFonts w:ascii="Arial" w:hAnsi="Arial" w:cs="Arial"/>
              </w:rPr>
            </w:pPr>
            <w:r>
              <w:rPr>
                <w:rFonts w:ascii="Arial" w:hAnsi="Arial" w:cs="Arial"/>
              </w:rPr>
              <w:t>Verein</w:t>
            </w:r>
            <w:r w:rsidR="0021690B" w:rsidRPr="00B4252F">
              <w:rPr>
                <w:rFonts w:ascii="Arial" w:hAnsi="Arial" w:cs="Arial"/>
              </w:rPr>
              <w:t>:</w:t>
            </w:r>
          </w:p>
        </w:tc>
        <w:tc>
          <w:tcPr>
            <w:tcW w:w="1354" w:type="dxa"/>
            <w:shd w:val="clear" w:color="auto" w:fill="auto"/>
            <w:vAlign w:val="bottom"/>
          </w:tcPr>
          <w:p w14:paraId="78CB83FA" w14:textId="77777777" w:rsidR="0021690B" w:rsidRPr="003139F1" w:rsidRDefault="00FF3F27" w:rsidP="0021690B">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3139F1">
              <w:rPr>
                <w:rFonts w:ascii="Arial" w:hAnsi="Arial" w:cs="Arial"/>
                <w:b/>
                <w:bCs/>
              </w:rPr>
              <w:t>SV Neiletal</w:t>
            </w:r>
          </w:p>
        </w:tc>
        <w:tc>
          <w:tcPr>
            <w:tcW w:w="1660" w:type="dxa"/>
            <w:shd w:val="clear" w:color="auto" w:fill="auto"/>
            <w:vAlign w:val="bottom"/>
          </w:tcPr>
          <w:p w14:paraId="32930BB3" w14:textId="77777777" w:rsidR="0021690B" w:rsidRPr="00B4252F" w:rsidRDefault="0021690B" w:rsidP="0021690B">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3828" w:type="dxa"/>
            <w:shd w:val="clear" w:color="auto" w:fill="auto"/>
            <w:vAlign w:val="bottom"/>
          </w:tcPr>
          <w:p w14:paraId="4E34B1DC" w14:textId="77777777" w:rsidR="0021690B" w:rsidRPr="00B4252F" w:rsidRDefault="0021690B" w:rsidP="0021690B">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26B57B6F" w14:textId="77777777" w:rsidR="0021690B" w:rsidRPr="004656A7" w:rsidRDefault="0021690B" w:rsidP="0021690B">
      <w:pPr>
        <w:tabs>
          <w:tab w:val="left" w:pos="1418"/>
        </w:tabs>
        <w:spacing w:line="240" w:lineRule="auto"/>
        <w:rPr>
          <w:rFonts w:ascii="Arial" w:hAnsi="Arial" w:cs="Arial"/>
          <w:sz w:val="16"/>
          <w:szCs w:val="16"/>
        </w:rPr>
      </w:pPr>
      <w:r w:rsidRPr="00B4252F">
        <w:rPr>
          <w:rFonts w:ascii="Arial" w:hAnsi="Arial" w:cs="Arial"/>
          <w:sz w:val="20"/>
          <w:szCs w:val="20"/>
        </w:rPr>
        <w:t xml:space="preserve"> </w:t>
      </w:r>
    </w:p>
    <w:p w14:paraId="1B4D1729" w14:textId="77777777" w:rsidR="004656A7" w:rsidRDefault="004656A7" w:rsidP="0021690B">
      <w:pPr>
        <w:tabs>
          <w:tab w:val="left" w:pos="1418"/>
        </w:tabs>
        <w:spacing w:line="240" w:lineRule="auto"/>
        <w:rPr>
          <w:rFonts w:ascii="Arial" w:hAnsi="Arial" w:cs="Arial"/>
          <w:sz w:val="24"/>
          <w:szCs w:val="24"/>
        </w:rPr>
      </w:pPr>
      <w:r>
        <w:rPr>
          <w:rFonts w:ascii="Arial" w:hAnsi="Arial" w:cs="Arial"/>
          <w:sz w:val="24"/>
          <w:szCs w:val="24"/>
        </w:rPr>
        <w:t xml:space="preserve">Weitere Informationen zur </w:t>
      </w:r>
      <w:r w:rsidR="00FB222F">
        <w:rPr>
          <w:rFonts w:ascii="Arial" w:hAnsi="Arial" w:cs="Arial"/>
          <w:sz w:val="24"/>
          <w:szCs w:val="24"/>
        </w:rPr>
        <w:t>Nutzung und Verarbeitung von Personen</w:t>
      </w:r>
      <w:r w:rsidR="00D95025">
        <w:rPr>
          <w:rFonts w:ascii="Arial" w:hAnsi="Arial" w:cs="Arial"/>
          <w:sz w:val="24"/>
          <w:szCs w:val="24"/>
        </w:rPr>
        <w:t>bezogenen Daten in diesem Zusammenhang findet Ihr auf</w:t>
      </w:r>
      <w:r w:rsidR="004F6D77">
        <w:rPr>
          <w:rFonts w:ascii="Arial" w:hAnsi="Arial" w:cs="Arial"/>
          <w:sz w:val="24"/>
          <w:szCs w:val="24"/>
        </w:rPr>
        <w:t>:</w:t>
      </w:r>
    </w:p>
    <w:p w14:paraId="777E3E75" w14:textId="77777777" w:rsidR="004E6E10" w:rsidRDefault="00DB2462" w:rsidP="00873538">
      <w:pPr>
        <w:rPr>
          <w:rFonts w:ascii="Arial" w:hAnsi="Arial" w:cs="Arial"/>
          <w:sz w:val="24"/>
          <w:szCs w:val="24"/>
        </w:rPr>
      </w:pPr>
      <w:hyperlink r:id="rId8" w:history="1">
        <w:r w:rsidR="004E6E10" w:rsidRPr="00D806DF">
          <w:rPr>
            <w:rStyle w:val="Hyperlink"/>
            <w:rFonts w:ascii="Arial" w:hAnsi="Arial" w:cs="Arial"/>
            <w:sz w:val="24"/>
            <w:szCs w:val="24"/>
          </w:rPr>
          <w:t>http://sv-neiletal.de/unserverein/downloads-links/</w:t>
        </w:r>
      </w:hyperlink>
    </w:p>
    <w:p w14:paraId="412F020B" w14:textId="77777777" w:rsidR="00214364" w:rsidRPr="004E6E10" w:rsidRDefault="004E6E10" w:rsidP="00873538">
      <w:pPr>
        <w:rPr>
          <w:rFonts w:ascii="Arial" w:hAnsi="Arial" w:cs="Arial"/>
          <w:sz w:val="24"/>
          <w:szCs w:val="24"/>
        </w:rPr>
      </w:pPr>
      <w:r>
        <w:rPr>
          <w:rFonts w:ascii="Arial" w:hAnsi="Arial" w:cs="Arial"/>
          <w:sz w:val="24"/>
          <w:szCs w:val="24"/>
        </w:rPr>
        <w:t>1</w:t>
      </w:r>
      <w:r w:rsidR="00032BC2" w:rsidRPr="00873538">
        <w:rPr>
          <w:rFonts w:ascii="Arial" w:hAnsi="Arial" w:cs="Arial"/>
          <w:sz w:val="24"/>
          <w:szCs w:val="24"/>
          <w:u w:val="single"/>
        </w:rPr>
        <w:t xml:space="preserve">. Spielbetrieb </w:t>
      </w:r>
    </w:p>
    <w:p w14:paraId="436E3D6F" w14:textId="77777777" w:rsidR="00032BC2" w:rsidRPr="00873538" w:rsidRDefault="00032BC2" w:rsidP="00873538">
      <w:pPr>
        <w:rPr>
          <w:rFonts w:ascii="Arial" w:hAnsi="Arial" w:cs="Arial"/>
          <w:sz w:val="24"/>
          <w:szCs w:val="24"/>
        </w:rPr>
      </w:pPr>
      <w:r w:rsidRPr="00873538">
        <w:rPr>
          <w:rFonts w:ascii="Arial" w:hAnsi="Arial" w:cs="Arial"/>
          <w:sz w:val="24"/>
          <w:szCs w:val="24"/>
        </w:rPr>
        <w:t xml:space="preserve">a) Spielerdaten und Spielbericht </w:t>
      </w:r>
    </w:p>
    <w:p w14:paraId="77379234" w14:textId="77777777" w:rsidR="00032BC2" w:rsidRPr="00032BC2" w:rsidRDefault="00032BC2" w:rsidP="0093320C">
      <w:pPr>
        <w:tabs>
          <w:tab w:val="left" w:pos="1418"/>
        </w:tabs>
        <w:spacing w:line="240" w:lineRule="auto"/>
        <w:rPr>
          <w:rFonts w:ascii="Arial" w:hAnsi="Arial" w:cs="Arial"/>
          <w:sz w:val="20"/>
          <w:szCs w:val="20"/>
        </w:rPr>
      </w:pPr>
      <w:r w:rsidRPr="00032BC2">
        <w:rPr>
          <w:rFonts w:ascii="Arial" w:hAnsi="Arial" w:cs="Arial"/>
          <w:sz w:val="20"/>
          <w:szCs w:val="20"/>
        </w:rPr>
        <w:t xml:space="preserve">Für die ordnungsgemäße Durchführung des Spielbetriebs verarbeitet der Niedersächsische Fußballverband e.V. (NFV) die Spielerstammdaten (z.B. Vor-/Nachname, Geburtsdatum, teilweise einschließlich Geburtsort, Nationalität, ggf. Kontaktinformation und gesetzliche Vertreter), Vereinszugehörigkeit, Details zu Spielrechten und Vereinswechsel mit Spielerereignisdaten (Einsatzzeiten in Spielen und Mannschaften, Ein- u. Auswechselungen, Karten, sonstige sportgerichtliche Sanktionen, erzielte Tore, Torschützenlisten, im Junioren-Bereich zusätzlich bei Erstausstellung einer Spielberechtigung und internationalen Vereinswechseln Informationen über die Unbedenklichkeit der sportlichen Ausübung) einschließlich statistischer Auswertungen über diese Daten in einem von der DFB GmbH im Auftrag des NFV betriebenen IT-System (DFBnet). Die Verarbeitung dieser Daten beruht auf der Erteilung der Spielerlaubnis durch den Landesverband und bedarf keiner Einwilligung. Grundlage ist das Rechtsverhältnis mit dem Verband (Spielberechtigung), Art. 6 Abs. 1 lit. b DSGVO. </w:t>
      </w:r>
    </w:p>
    <w:p w14:paraId="29F0CEA7" w14:textId="77777777" w:rsidR="00032BC2" w:rsidRPr="00873538" w:rsidRDefault="00032BC2" w:rsidP="0093320C">
      <w:pPr>
        <w:tabs>
          <w:tab w:val="left" w:pos="1418"/>
        </w:tabs>
        <w:spacing w:line="240" w:lineRule="auto"/>
        <w:rPr>
          <w:rFonts w:ascii="Arial" w:hAnsi="Arial" w:cs="Arial"/>
          <w:sz w:val="24"/>
          <w:szCs w:val="24"/>
        </w:rPr>
      </w:pPr>
      <w:r w:rsidRPr="00873538">
        <w:rPr>
          <w:rFonts w:ascii="Arial" w:hAnsi="Arial" w:cs="Arial"/>
          <w:sz w:val="24"/>
          <w:szCs w:val="24"/>
        </w:rPr>
        <w:t xml:space="preserve">b) Erstellung des Spielerfotos durch den Verein </w:t>
      </w:r>
    </w:p>
    <w:p w14:paraId="16349697" w14:textId="77777777" w:rsidR="00032BC2" w:rsidRPr="00032BC2" w:rsidRDefault="00032BC2" w:rsidP="0093320C">
      <w:pPr>
        <w:tabs>
          <w:tab w:val="left" w:pos="1418"/>
        </w:tabs>
        <w:spacing w:line="240" w:lineRule="auto"/>
        <w:rPr>
          <w:rFonts w:ascii="Arial" w:hAnsi="Arial" w:cs="Arial"/>
          <w:sz w:val="20"/>
          <w:szCs w:val="20"/>
        </w:rPr>
      </w:pPr>
      <w:r w:rsidRPr="00032BC2">
        <w:rPr>
          <w:rFonts w:ascii="Arial" w:hAnsi="Arial" w:cs="Arial"/>
          <w:sz w:val="20"/>
          <w:szCs w:val="20"/>
        </w:rPr>
        <w:t xml:space="preserve">Für die Teilnahme am Spielbetrieb ist ein Spielerfoto erforderlich. Die Erstellung (nicht die Veröffentlichung oder Verbreitung!) des Fotos kann auch durch den Verein erfolgen. Die rechtliche Grundlage ist das berechtigte Interesse des Vereins an der Beantragung der Spielberechtigung – auch bei Kindern und Jugendlichen (Art. 6 Abs. 1 lit. f DSGVO). Gründe, die gegen die Erstellung des Fotos durch den Verein bestehen, können der Spieler/die Spielerin oder die gesetzlichen Vertreter durch einen Widerspruch gegenüber dem Verein geltend machen. In diesem Fall ist das Spielerfoto durch den Spieler/die Spielerin bzw. die gesetzlichen Vertreter zur Verfügung zu stellen. </w:t>
      </w:r>
    </w:p>
    <w:p w14:paraId="7A81E1FD" w14:textId="77777777" w:rsidR="00032BC2" w:rsidRPr="00993825" w:rsidRDefault="00032BC2" w:rsidP="0093320C">
      <w:pPr>
        <w:tabs>
          <w:tab w:val="left" w:pos="1418"/>
        </w:tabs>
        <w:spacing w:line="240" w:lineRule="auto"/>
        <w:rPr>
          <w:rFonts w:ascii="Arial" w:hAnsi="Arial" w:cs="Arial"/>
          <w:sz w:val="24"/>
          <w:szCs w:val="24"/>
        </w:rPr>
      </w:pPr>
      <w:r w:rsidRPr="00993825">
        <w:rPr>
          <w:rFonts w:ascii="Arial" w:hAnsi="Arial" w:cs="Arial"/>
          <w:sz w:val="24"/>
          <w:szCs w:val="24"/>
        </w:rPr>
        <w:t xml:space="preserve">c) Nutzung des Spielerfotos in DFBnet (Pflichtfeld) </w:t>
      </w:r>
    </w:p>
    <w:p w14:paraId="63C79D85" w14:textId="77777777" w:rsidR="00032BC2" w:rsidRPr="00032BC2" w:rsidRDefault="00032BC2" w:rsidP="0093320C">
      <w:pPr>
        <w:tabs>
          <w:tab w:val="left" w:pos="1418"/>
        </w:tabs>
        <w:spacing w:line="240" w:lineRule="auto"/>
        <w:rPr>
          <w:rFonts w:ascii="Arial" w:hAnsi="Arial" w:cs="Arial"/>
          <w:sz w:val="20"/>
          <w:szCs w:val="20"/>
        </w:rPr>
      </w:pPr>
      <w:r w:rsidRPr="00032BC2">
        <w:rPr>
          <w:rFonts w:ascii="Arial" w:hAnsi="Arial" w:cs="Arial"/>
          <w:sz w:val="20"/>
          <w:szCs w:val="20"/>
        </w:rPr>
        <w:t xml:space="preserve">Für die ordnungsgemäße Durchführung des Spielbetriebs, insbesondere zur Prüfung der Spielberechtigung (sog. digitaler Spielerpass), ist ein Lichtbild des Spielers/der Spielerin zwingend erforderlich. Das Lichtbild wird durch den Verein an den NFV übermittelt und im Auftrag des NFV in einem von der DFB GmbH für den gesamten deutschen Fußball betriebenen IT-System (DFBnet) gespeichert. Die Verarbeitung des Lichtbilds zur Durchführung des Spielbetriebs beruht ebenso auf dem oben genannten Rechtsverhältnis mit dem Verband (Art. 6 Abs. 1 lit. b DSGVO). </w:t>
      </w:r>
    </w:p>
    <w:p w14:paraId="7BF2E5D5" w14:textId="77777777" w:rsidR="00BD65A5" w:rsidRDefault="00032BC2" w:rsidP="00E86BE9">
      <w:pPr>
        <w:pStyle w:val="KeinLeerraum"/>
      </w:pPr>
      <w:r w:rsidRPr="00032BC2">
        <w:t xml:space="preserve">Der Spieler/die Spielerin – im Fall von Minderjährigen unter 16 Jahren die gesetzlichen Vertreter -räumt dem Verein sowie dem NFV das einfache, räumlich unbegrenzte und auf die Dauer der  rechtmäßigen Verarbeitung begrenzte Nutzungsrecht an diesem Foto ein, damit diese das Foto zum  vorgenannten Zwecke verwenden können. Der Spieler/die Spielerin erklärt, über die dafür  erforderlichen Nutzungsrechte zu verfügen, soweit das Foto nicht selbst hergestellt wurde. </w:t>
      </w:r>
    </w:p>
    <w:p w14:paraId="30681983" w14:textId="77777777" w:rsidR="00EC1ED2" w:rsidRPr="00EC1ED2" w:rsidRDefault="00EC1ED2" w:rsidP="00E86BE9">
      <w:pPr>
        <w:pStyle w:val="KeinLeerraum"/>
        <w:rPr>
          <w:rFonts w:ascii="Arial" w:hAnsi="Arial" w:cs="Arial"/>
          <w:sz w:val="28"/>
          <w:szCs w:val="28"/>
        </w:rPr>
      </w:pPr>
      <w:r>
        <w:t xml:space="preserve">                               </w:t>
      </w:r>
      <w:r w:rsidRPr="00EC1ED2">
        <w:rPr>
          <w:rFonts w:ascii="Segoe UI Symbol" w:hAnsi="Segoe UI Symbol" w:cs="Segoe UI Symbol"/>
          <w:sz w:val="28"/>
          <w:szCs w:val="28"/>
        </w:rPr>
        <w:t>☐</w:t>
      </w:r>
      <w:r>
        <w:rPr>
          <w:rFonts w:ascii="Segoe UI Symbol" w:hAnsi="Segoe UI Symbol" w:cs="Segoe UI Symbol"/>
          <w:sz w:val="28"/>
          <w:szCs w:val="28"/>
        </w:rPr>
        <w:t xml:space="preserve">  Ja                      </w:t>
      </w:r>
      <w:r w:rsidRPr="00EC1ED2">
        <w:rPr>
          <w:rFonts w:ascii="Segoe UI Symbol" w:hAnsi="Segoe UI Symbol" w:cs="Segoe UI Symbol"/>
          <w:sz w:val="28"/>
          <w:szCs w:val="28"/>
        </w:rPr>
        <w:t>☐</w:t>
      </w:r>
      <w:r>
        <w:rPr>
          <w:rFonts w:ascii="Segoe UI Symbol" w:hAnsi="Segoe UI Symbol" w:cs="Segoe UI Symbol"/>
          <w:sz w:val="28"/>
          <w:szCs w:val="28"/>
        </w:rPr>
        <w:t xml:space="preserve">  Nein</w:t>
      </w:r>
    </w:p>
    <w:p w14:paraId="24A77741" w14:textId="77777777" w:rsidR="00032BC2" w:rsidRPr="00032BC2" w:rsidRDefault="00032BC2" w:rsidP="0093320C">
      <w:pPr>
        <w:tabs>
          <w:tab w:val="left" w:pos="1418"/>
        </w:tabs>
        <w:spacing w:line="240" w:lineRule="auto"/>
        <w:rPr>
          <w:rFonts w:ascii="Arial" w:hAnsi="Arial" w:cs="Arial"/>
          <w:sz w:val="20"/>
          <w:szCs w:val="20"/>
        </w:rPr>
      </w:pPr>
    </w:p>
    <w:p w14:paraId="4796C916" w14:textId="77777777" w:rsidR="00F442E7" w:rsidRDefault="00032BC2" w:rsidP="0093320C">
      <w:pPr>
        <w:tabs>
          <w:tab w:val="left" w:pos="1418"/>
        </w:tabs>
        <w:spacing w:line="240" w:lineRule="auto"/>
        <w:rPr>
          <w:rFonts w:ascii="Arial" w:hAnsi="Arial" w:cs="Arial"/>
          <w:sz w:val="24"/>
          <w:szCs w:val="24"/>
          <w:u w:val="single"/>
        </w:rPr>
      </w:pPr>
      <w:r w:rsidRPr="00D10267">
        <w:rPr>
          <w:rFonts w:ascii="Arial" w:hAnsi="Arial" w:cs="Arial"/>
          <w:sz w:val="24"/>
          <w:szCs w:val="24"/>
          <w:u w:val="single"/>
        </w:rPr>
        <w:lastRenderedPageBreak/>
        <w:t xml:space="preserve">2. Weitergehende Nutzung (fussball.de und andere Medien) </w:t>
      </w:r>
    </w:p>
    <w:p w14:paraId="7EAD2DFA" w14:textId="77777777" w:rsidR="00032BC2" w:rsidRPr="00F442E7" w:rsidRDefault="00032BC2" w:rsidP="0093320C">
      <w:pPr>
        <w:tabs>
          <w:tab w:val="left" w:pos="1418"/>
        </w:tabs>
        <w:spacing w:line="240" w:lineRule="auto"/>
        <w:rPr>
          <w:rFonts w:ascii="Arial" w:hAnsi="Arial" w:cs="Arial"/>
          <w:sz w:val="24"/>
          <w:szCs w:val="24"/>
        </w:rPr>
      </w:pPr>
      <w:r w:rsidRPr="00F442E7">
        <w:rPr>
          <w:rFonts w:ascii="Arial" w:hAnsi="Arial" w:cs="Arial"/>
          <w:sz w:val="24"/>
          <w:szCs w:val="24"/>
        </w:rPr>
        <w:t xml:space="preserve">a) Spielerdaten und Spielbericht </w:t>
      </w:r>
    </w:p>
    <w:p w14:paraId="54C9B99E" w14:textId="77777777" w:rsidR="00032BC2" w:rsidRPr="00032BC2" w:rsidRDefault="00032BC2" w:rsidP="0093320C">
      <w:pPr>
        <w:tabs>
          <w:tab w:val="left" w:pos="1418"/>
        </w:tabs>
        <w:spacing w:line="240" w:lineRule="auto"/>
        <w:rPr>
          <w:rFonts w:ascii="Arial" w:hAnsi="Arial" w:cs="Arial"/>
          <w:sz w:val="20"/>
          <w:szCs w:val="20"/>
        </w:rPr>
      </w:pPr>
      <w:r w:rsidRPr="00032BC2">
        <w:rPr>
          <w:rFonts w:ascii="Arial" w:hAnsi="Arial" w:cs="Arial"/>
          <w:sz w:val="20"/>
          <w:szCs w:val="20"/>
        </w:rPr>
        <w:t xml:space="preserve">Der Verein, der NFV und die DFB GmbH verarbeiten die Spieler- und Spielberichtsdaten aufgrund ihres berechtigten Interesses, die Öffentlichkeit über den Fußball und den Spielbetrieb zu informieren (Art. 6 Abs. 1 lit. f DSGVO). Der Vor- und Nachname des Spielers/der Spielerin sowie die Spielberichtsdaten werden daher in Print- und Onlinepublikationen veröffentlicht und an Verleger von Druckwerken sowie Anbieter von Online-Medien zum Zwecke der Berichterstattung über den Fußballsport übermittelt und von diesen veröffentlicht. Eine Übermittlung zum Zwecke der Berichterstattung der vorgenannten Daten erfolgt insbesondere an das von der DFB GmbH betriebene Portal des deutschen Fußballs, fussball.de. Gegen diese Veröffentlichung hat der betroffene Spieler/die betroffene Spielerin über den Verein und DFBnet gegenüber der DFB GmbH ein Widerspruchsrecht. Bei Kindern und Jugendlichen unter 16 Jahren erfolgt eine Veröffentlichung wegen deren besonderen Schutzbedürftigkeit allerdings nur aufgrund einer gesonderten Einwilligung der gesetzlichen Vertreter (siehe unten, Buchstabe b). </w:t>
      </w:r>
    </w:p>
    <w:p w14:paraId="59E2CE85" w14:textId="77777777" w:rsidR="00032BC2" w:rsidRPr="00F442E7" w:rsidRDefault="00032BC2" w:rsidP="0093320C">
      <w:pPr>
        <w:tabs>
          <w:tab w:val="left" w:pos="1418"/>
        </w:tabs>
        <w:spacing w:line="240" w:lineRule="auto"/>
        <w:rPr>
          <w:rFonts w:ascii="Arial" w:hAnsi="Arial" w:cs="Arial"/>
          <w:sz w:val="24"/>
          <w:szCs w:val="24"/>
        </w:rPr>
      </w:pPr>
      <w:r w:rsidRPr="00F442E7">
        <w:rPr>
          <w:rFonts w:ascii="Arial" w:hAnsi="Arial" w:cs="Arial"/>
          <w:sz w:val="24"/>
          <w:szCs w:val="24"/>
        </w:rPr>
        <w:t xml:space="preserve">b) Nutzung des Spielerfotos im Internet - z.B. fussball.de (empfohlen) </w:t>
      </w:r>
    </w:p>
    <w:p w14:paraId="6D19A246" w14:textId="77777777" w:rsidR="00032BC2" w:rsidRPr="00032BC2" w:rsidRDefault="00032BC2" w:rsidP="0093320C">
      <w:pPr>
        <w:tabs>
          <w:tab w:val="left" w:pos="1418"/>
        </w:tabs>
        <w:spacing w:line="240" w:lineRule="auto"/>
        <w:rPr>
          <w:rFonts w:ascii="Arial" w:hAnsi="Arial" w:cs="Arial"/>
          <w:sz w:val="20"/>
          <w:szCs w:val="20"/>
        </w:rPr>
      </w:pPr>
      <w:r w:rsidRPr="00032BC2">
        <w:rPr>
          <w:rFonts w:ascii="Arial" w:hAnsi="Arial" w:cs="Arial"/>
          <w:sz w:val="20"/>
          <w:szCs w:val="20"/>
        </w:rPr>
        <w:t xml:space="preserve">Der Verein, der NFV und die DFB GmbH möchten im Rahmen der unter Buchstabe a) beschriebenen Nutzung auch das Spielerfoto verwenden, benötigen dafür allerdings die erforderlichen Nutzungsrechte vom Fotografen. Zudem erfolgt die Verarbeitung des Spielerfotos für die unter Buchstabe a) beschriebene Nutzung ausschließlich auf Grundlage einer Einwilligung (Art. 6 Abs. 1 lit. a DSGVO). Die Einräumung der entsprechenden Rechte sowie die Einwilligung für die weitergehende Nutzung des Spielerfotos (z.B. Veröffentlichung auf fussball.de) erfolgt freiwillig und ist für die Teilnahme am Spielbetrieb nicht erforderlich; die Einwilligung kann für die Zukunft jederzeit widerrufen werden, ohne dass dadurch Nachteile für den Spieler/die Spielerin entstehen. Durch den Widerruf der Einwilligung wird die Rechtmäßigkeit der aufgrund der Einwilligung bis zum Widerruf erfolgten Verarbeitung nicht berührt. </w:t>
      </w:r>
    </w:p>
    <w:p w14:paraId="0B734F18" w14:textId="77777777" w:rsidR="00032BC2" w:rsidRDefault="00032BC2" w:rsidP="00EC1ED2">
      <w:pPr>
        <w:pStyle w:val="KeinLeerraum"/>
        <w:rPr>
          <w:sz w:val="16"/>
          <w:szCs w:val="16"/>
        </w:rPr>
      </w:pPr>
      <w:r w:rsidRPr="00032BC2">
        <w:t xml:space="preserve">Der Spieler/die Spielerin - im Fall von Minderjährigen unter 16 Jahren die gesetzlichen Vertreter -  willigt in die unter Buchstaben a) und b) beschriebenen Verarbeitung seines Spielerfotos ein. Er   räumt zu den vorgenannten Zwecken dem Verein, dem NFV sowie der DFB GmbH das einfache,  räumlich unbegrenzte und zeitlich auf das Bestehen einer wirksamen Einwilligung begrenzte  Nutzungsrecht an diesem Foto ein, damit diese das Foto im Rahmen der weitergehenden Nutzung  vervielfältigen, verbreiten und öffentlich wiedergeben können. Der Spieler/die Spielerin erklärt, über  die dafür erforderlichen Nutzungsrechte zu verfügen, soweit das Foto nicht selbst hergestellt wurde. </w:t>
      </w:r>
    </w:p>
    <w:p w14:paraId="61AE0257" w14:textId="77777777" w:rsidR="00EC1ED2" w:rsidRPr="00EC1ED2" w:rsidRDefault="00EC1ED2" w:rsidP="00EC1ED2">
      <w:pPr>
        <w:pStyle w:val="KeinLeerraum"/>
        <w:rPr>
          <w:sz w:val="16"/>
          <w:szCs w:val="16"/>
        </w:rPr>
      </w:pPr>
    </w:p>
    <w:p w14:paraId="6B9CAD67" w14:textId="77777777" w:rsidR="00EC1ED2" w:rsidRPr="00EC1ED2" w:rsidRDefault="00EC1ED2" w:rsidP="00EC1ED2">
      <w:pPr>
        <w:pStyle w:val="KeinLeerraum"/>
        <w:rPr>
          <w:rFonts w:ascii="Arial" w:hAnsi="Arial" w:cs="Arial"/>
          <w:sz w:val="28"/>
          <w:szCs w:val="28"/>
        </w:rPr>
      </w:pPr>
      <w:r>
        <w:t xml:space="preserve">                               </w:t>
      </w:r>
      <w:r w:rsidRPr="00EC1ED2">
        <w:rPr>
          <w:rFonts w:ascii="Segoe UI Symbol" w:hAnsi="Segoe UI Symbol" w:cs="Segoe UI Symbol"/>
          <w:sz w:val="28"/>
          <w:szCs w:val="28"/>
        </w:rPr>
        <w:t>☐</w:t>
      </w:r>
      <w:r>
        <w:rPr>
          <w:rFonts w:ascii="Segoe UI Symbol" w:hAnsi="Segoe UI Symbol" w:cs="Segoe UI Symbol"/>
          <w:sz w:val="28"/>
          <w:szCs w:val="28"/>
        </w:rPr>
        <w:t xml:space="preserve">  Ja                      </w:t>
      </w:r>
      <w:r w:rsidRPr="00EC1ED2">
        <w:rPr>
          <w:rFonts w:ascii="Segoe UI Symbol" w:hAnsi="Segoe UI Symbol" w:cs="Segoe UI Symbol"/>
          <w:sz w:val="28"/>
          <w:szCs w:val="28"/>
        </w:rPr>
        <w:t>☐</w:t>
      </w:r>
      <w:r>
        <w:rPr>
          <w:rFonts w:ascii="Segoe UI Symbol" w:hAnsi="Segoe UI Symbol" w:cs="Segoe UI Symbol"/>
          <w:sz w:val="28"/>
          <w:szCs w:val="28"/>
        </w:rPr>
        <w:t xml:space="preserve">  Nein</w:t>
      </w:r>
    </w:p>
    <w:p w14:paraId="74B53489" w14:textId="77777777" w:rsidR="00EC1ED2" w:rsidRDefault="00EC1ED2" w:rsidP="0093320C">
      <w:pPr>
        <w:tabs>
          <w:tab w:val="left" w:pos="1418"/>
        </w:tabs>
        <w:spacing w:line="240" w:lineRule="auto"/>
        <w:rPr>
          <w:rFonts w:ascii="Arial" w:hAnsi="Arial" w:cs="Arial"/>
          <w:sz w:val="20"/>
          <w:szCs w:val="20"/>
        </w:rPr>
      </w:pPr>
    </w:p>
    <w:p w14:paraId="66AD702A" w14:textId="77777777" w:rsidR="00032BC2" w:rsidRPr="00032BC2" w:rsidRDefault="00032BC2" w:rsidP="0093320C">
      <w:pPr>
        <w:tabs>
          <w:tab w:val="left" w:pos="1418"/>
        </w:tabs>
        <w:spacing w:line="240" w:lineRule="auto"/>
        <w:rPr>
          <w:rFonts w:ascii="Arial" w:hAnsi="Arial" w:cs="Arial"/>
          <w:sz w:val="20"/>
          <w:szCs w:val="20"/>
        </w:rPr>
      </w:pPr>
      <w:r w:rsidRPr="00032BC2">
        <w:rPr>
          <w:rFonts w:ascii="Arial" w:hAnsi="Arial" w:cs="Arial"/>
          <w:sz w:val="20"/>
          <w:szCs w:val="20"/>
        </w:rPr>
        <w:t xml:space="preserve"> </w:t>
      </w:r>
    </w:p>
    <w:p w14:paraId="26B4F9F7" w14:textId="77777777" w:rsidR="0017446F" w:rsidRDefault="0017446F" w:rsidP="0093320C">
      <w:pPr>
        <w:tabs>
          <w:tab w:val="left" w:pos="1418"/>
        </w:tabs>
        <w:spacing w:line="240" w:lineRule="auto"/>
        <w:rPr>
          <w:rFonts w:ascii="Arial" w:hAnsi="Arial" w:cs="Arial"/>
          <w:sz w:val="20"/>
          <w:szCs w:val="20"/>
        </w:rPr>
      </w:pPr>
      <w:r>
        <w:rPr>
          <w:rFonts w:ascii="Arial" w:hAnsi="Arial" w:cs="Arial"/>
          <w:sz w:val="20"/>
          <w:szCs w:val="20"/>
        </w:rPr>
        <w:t>_____________________________________________________________________________</w:t>
      </w:r>
    </w:p>
    <w:p w14:paraId="07E63221" w14:textId="77777777" w:rsidR="00B532F0" w:rsidRDefault="00032BC2" w:rsidP="00D272E2">
      <w:pPr>
        <w:tabs>
          <w:tab w:val="left" w:pos="1418"/>
        </w:tabs>
        <w:spacing w:line="240" w:lineRule="auto"/>
        <w:jc w:val="center"/>
        <w:rPr>
          <w:rFonts w:ascii="Arial" w:hAnsi="Arial" w:cs="Arial"/>
          <w:sz w:val="20"/>
          <w:szCs w:val="20"/>
        </w:rPr>
      </w:pPr>
      <w:r w:rsidRPr="00032BC2">
        <w:rPr>
          <w:rFonts w:ascii="Arial" w:hAnsi="Arial" w:cs="Arial"/>
          <w:sz w:val="20"/>
          <w:szCs w:val="20"/>
        </w:rPr>
        <w:t xml:space="preserve">Datum, Unterschrift des Spielers (bei Minderjährigen unter 16 Jahren der gesetzlichen Vertreter) </w:t>
      </w:r>
    </w:p>
    <w:p w14:paraId="251DD4B6" w14:textId="77777777" w:rsidR="00BB767F" w:rsidRDefault="00BB767F" w:rsidP="00D272E2">
      <w:pPr>
        <w:tabs>
          <w:tab w:val="left" w:pos="1418"/>
        </w:tabs>
        <w:spacing w:line="240" w:lineRule="auto"/>
        <w:jc w:val="center"/>
        <w:rPr>
          <w:rFonts w:ascii="Arial" w:hAnsi="Arial" w:cs="Arial"/>
          <w:sz w:val="20"/>
          <w:szCs w:val="20"/>
        </w:rPr>
      </w:pPr>
    </w:p>
    <w:p w14:paraId="047610DA" w14:textId="77777777" w:rsidR="00BB767F" w:rsidRDefault="00BB767F" w:rsidP="00D272E2">
      <w:pPr>
        <w:tabs>
          <w:tab w:val="left" w:pos="1418"/>
        </w:tabs>
        <w:spacing w:line="240" w:lineRule="auto"/>
        <w:jc w:val="center"/>
        <w:rPr>
          <w:rFonts w:ascii="Arial" w:hAnsi="Arial" w:cs="Arial"/>
          <w:sz w:val="20"/>
          <w:szCs w:val="20"/>
        </w:rPr>
      </w:pPr>
    </w:p>
    <w:p w14:paraId="407140A7" w14:textId="77777777" w:rsidR="00BE1004" w:rsidRPr="00B4252F" w:rsidRDefault="00FF5494" w:rsidP="00D272E2">
      <w:pPr>
        <w:tabs>
          <w:tab w:val="left" w:pos="1418"/>
        </w:tabs>
        <w:spacing w:line="240" w:lineRule="auto"/>
        <w:jc w:val="center"/>
        <w:rPr>
          <w:rFonts w:ascii="Arial" w:hAnsi="Arial" w:cs="Arial"/>
          <w:sz w:val="20"/>
          <w:szCs w:val="20"/>
        </w:rPr>
      </w:pPr>
      <w:r>
        <w:rPr>
          <w:rFonts w:ascii="Arial" w:hAnsi="Arial" w:cs="Arial"/>
          <w:noProof/>
          <w:sz w:val="20"/>
          <w:szCs w:val="20"/>
        </w:rPr>
        <w:drawing>
          <wp:inline distT="0" distB="0" distL="0" distR="0" wp14:anchorId="2428B5A0" wp14:editId="48CC85AE">
            <wp:extent cx="1216717" cy="1387985"/>
            <wp:effectExtent l="0" t="0" r="254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0227_20523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6717" cy="1387985"/>
                    </a:xfrm>
                    <a:prstGeom prst="rect">
                      <a:avLst/>
                    </a:prstGeom>
                  </pic:spPr>
                </pic:pic>
              </a:graphicData>
            </a:graphic>
          </wp:inline>
        </w:drawing>
      </w:r>
    </w:p>
    <w:sectPr w:rsidR="00BE1004" w:rsidRPr="00B4252F" w:rsidSect="00EC1ED2">
      <w:headerReference w:type="even" r:id="rId10"/>
      <w:headerReference w:type="default" r:id="rId11"/>
      <w:footerReference w:type="even" r:id="rId12"/>
      <w:footerReference w:type="default" r:id="rId13"/>
      <w:pgSz w:w="11906" w:h="16838"/>
      <w:pgMar w:top="470" w:right="1417" w:bottom="142" w:left="1417" w:header="421" w:footer="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8BF0C2" w14:textId="77777777" w:rsidR="00DB2462" w:rsidRDefault="00DB2462" w:rsidP="00C24BE3">
      <w:pPr>
        <w:spacing w:after="0" w:line="240" w:lineRule="auto"/>
      </w:pPr>
      <w:r>
        <w:separator/>
      </w:r>
    </w:p>
  </w:endnote>
  <w:endnote w:type="continuationSeparator" w:id="0">
    <w:p w14:paraId="2EB2D25B" w14:textId="77777777" w:rsidR="00DB2462" w:rsidRDefault="00DB2462" w:rsidP="00C24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988277609"/>
      <w:docPartObj>
        <w:docPartGallery w:val="Page Numbers (Bottom of Page)"/>
        <w:docPartUnique/>
      </w:docPartObj>
    </w:sdtPr>
    <w:sdtEndPr>
      <w:rPr>
        <w:rStyle w:val="Seitenzahl"/>
      </w:rPr>
    </w:sdtEndPr>
    <w:sdtContent>
      <w:p w14:paraId="16384E6D" w14:textId="77777777" w:rsidR="00BF0627" w:rsidRDefault="00BF0627" w:rsidP="0049480F">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09256DC3" w14:textId="77777777" w:rsidR="001745CD" w:rsidRDefault="001745C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34C5C" w14:textId="77777777" w:rsidR="00E86BE9" w:rsidRPr="00EC1ED2" w:rsidRDefault="006A09C4" w:rsidP="00EC1ED2">
    <w:pPr>
      <w:pStyle w:val="Fuzeile"/>
      <w:jc w:val="center"/>
      <w:rPr>
        <w:rFonts w:ascii="Arial" w:hAnsi="Arial" w:cs="Arial"/>
      </w:rPr>
    </w:pPr>
    <w:r w:rsidRPr="00E86BE9">
      <w:rPr>
        <w:rFonts w:ascii="Arial" w:hAnsi="Arial" w:cs="Arial"/>
      </w:rPr>
      <w:t>Obere Bachstrasse 1, 38729 Lutter am Barenberg</w:t>
    </w:r>
    <w:r w:rsidR="00947CFA" w:rsidRPr="00E86BE9">
      <w:rPr>
        <w:rFonts w:ascii="Arial" w:hAnsi="Arial" w:cs="Arial"/>
      </w:rPr>
      <w:t>e</w:t>
    </w:r>
  </w:p>
  <w:p w14:paraId="7D4556C9" w14:textId="77777777" w:rsidR="00E86BE9" w:rsidRDefault="00DB2462" w:rsidP="00E86BE9">
    <w:pPr>
      <w:pStyle w:val="Fuzeile"/>
      <w:tabs>
        <w:tab w:val="center" w:pos="4716"/>
      </w:tabs>
      <w:ind w:left="360"/>
      <w:jc w:val="center"/>
      <w:rPr>
        <w:rStyle w:val="Hyperlink"/>
        <w:rFonts w:ascii="Arial" w:hAnsi="Arial" w:cs="Arial"/>
      </w:rPr>
    </w:pPr>
    <w:hyperlink r:id="rId1" w:history="1">
      <w:r w:rsidR="005E23D8" w:rsidRPr="00E86BE9">
        <w:rPr>
          <w:rStyle w:val="Hyperlink"/>
          <w:rFonts w:ascii="Arial" w:hAnsi="Arial" w:cs="Arial"/>
        </w:rPr>
        <w:t>info@sv-neiletal.de</w:t>
      </w:r>
    </w:hyperlink>
  </w:p>
  <w:p w14:paraId="681F5667" w14:textId="77777777" w:rsidR="00E86BE9" w:rsidRDefault="00E86BE9" w:rsidP="00E86BE9">
    <w:pPr>
      <w:pStyle w:val="Fuzeile"/>
      <w:jc w:val="center"/>
      <w:rPr>
        <w:sz w:val="24"/>
        <w:szCs w:val="24"/>
      </w:rPr>
    </w:pPr>
    <w:r w:rsidRPr="00B81A17">
      <w:rPr>
        <w:sz w:val="24"/>
        <w:szCs w:val="24"/>
      </w:rPr>
      <w:t>Konto: IBAN: DE 37 2789 3760 1012 3067 00</w:t>
    </w:r>
  </w:p>
  <w:p w14:paraId="15429127" w14:textId="77777777" w:rsidR="00E86BE9" w:rsidRPr="00E86BE9" w:rsidRDefault="00E86BE9" w:rsidP="00E86BE9">
    <w:pPr>
      <w:pStyle w:val="Fuzeile"/>
      <w:jc w:val="center"/>
      <w:rPr>
        <w:sz w:val="24"/>
        <w:szCs w:val="24"/>
      </w:rPr>
    </w:pPr>
    <w:r>
      <w:rPr>
        <w:sz w:val="24"/>
        <w:szCs w:val="24"/>
      </w:rPr>
      <w:t>Eingetragen im Vereinsregister Braunschweig: VR 201 504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3133C8" w14:textId="77777777" w:rsidR="00DB2462" w:rsidRDefault="00DB2462" w:rsidP="00C24BE3">
      <w:pPr>
        <w:spacing w:after="0" w:line="240" w:lineRule="auto"/>
      </w:pPr>
      <w:r>
        <w:separator/>
      </w:r>
    </w:p>
  </w:footnote>
  <w:footnote w:type="continuationSeparator" w:id="0">
    <w:p w14:paraId="5152330F" w14:textId="77777777" w:rsidR="00DB2462" w:rsidRDefault="00DB2462" w:rsidP="00C24B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183245355"/>
      <w:docPartObj>
        <w:docPartGallery w:val="Page Numbers (Top of Page)"/>
        <w:docPartUnique/>
      </w:docPartObj>
    </w:sdtPr>
    <w:sdtEndPr>
      <w:rPr>
        <w:rStyle w:val="Seitenzahl"/>
      </w:rPr>
    </w:sdtEndPr>
    <w:sdtContent>
      <w:p w14:paraId="3E2BC84C" w14:textId="77777777" w:rsidR="00433952" w:rsidRDefault="00433952" w:rsidP="001B1F01">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0AFEBE5" w14:textId="77777777" w:rsidR="001745CD" w:rsidRDefault="001745CD" w:rsidP="00433952">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844620370"/>
      <w:docPartObj>
        <w:docPartGallery w:val="Page Numbers (Top of Page)"/>
        <w:docPartUnique/>
      </w:docPartObj>
    </w:sdtPr>
    <w:sdtEndPr>
      <w:rPr>
        <w:rStyle w:val="Seitenzahl"/>
      </w:rPr>
    </w:sdtEndPr>
    <w:sdtContent>
      <w:p w14:paraId="67CA2DC3" w14:textId="77777777" w:rsidR="001B1F01" w:rsidRDefault="001B1F01" w:rsidP="00E3303D">
        <w:pPr>
          <w:pStyle w:val="Kopfzeile"/>
          <w:framePr w:w="1711" w:wrap="none" w:vAnchor="text" w:hAnchor="page" w:x="8866" w:y="-17"/>
          <w:jc w:val="right"/>
          <w:rPr>
            <w:rStyle w:val="Seitenzahl"/>
          </w:rPr>
        </w:pPr>
        <w:r>
          <w:rPr>
            <w:rStyle w:val="Seitenzahl"/>
          </w:rP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3</w:t>
        </w:r>
        <w:r>
          <w:rPr>
            <w:rStyle w:val="Seitenzahl"/>
          </w:rPr>
          <w:fldChar w:fldCharType="end"/>
        </w:r>
        <w:r w:rsidR="00E3303D">
          <w:rPr>
            <w:rStyle w:val="Seitenzahl"/>
          </w:rPr>
          <w:t xml:space="preserve">    V</w:t>
        </w:r>
        <w:r w:rsidR="00EC1ED2">
          <w:rPr>
            <w:rStyle w:val="Seitenzahl"/>
          </w:rPr>
          <w:t>4</w:t>
        </w:r>
      </w:p>
    </w:sdtContent>
  </w:sdt>
  <w:p w14:paraId="524A8049" w14:textId="77777777" w:rsidR="00D81B08" w:rsidRPr="00D742E8" w:rsidRDefault="00433952" w:rsidP="00FF3AD8">
    <w:pPr>
      <w:pStyle w:val="Kopfzeile"/>
      <w:ind w:right="360"/>
      <w:jc w:val="center"/>
      <w:rPr>
        <w:sz w:val="16"/>
        <w:szCs w:val="16"/>
      </w:rPr>
    </w:pPr>
    <w:r w:rsidRPr="00446344">
      <w:rPr>
        <w:sz w:val="40"/>
        <w:szCs w:val="40"/>
      </w:rPr>
      <w:t>S</w:t>
    </w:r>
    <w:r w:rsidR="00754C9E">
      <w:rPr>
        <w:sz w:val="40"/>
        <w:szCs w:val="40"/>
      </w:rPr>
      <w:t>portverein</w:t>
    </w:r>
    <w:r w:rsidRPr="00446344">
      <w:rPr>
        <w:sz w:val="40"/>
        <w:szCs w:val="40"/>
      </w:rPr>
      <w:t xml:space="preserve"> Neiletal</w:t>
    </w:r>
    <w:r w:rsidR="00233CE7">
      <w:rPr>
        <w:sz w:val="40"/>
        <w:szCs w:val="40"/>
      </w:rPr>
      <w:t xml:space="preserve"> e.V. von 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24935"/>
    <w:multiLevelType w:val="hybridMultilevel"/>
    <w:tmpl w:val="52BC5512"/>
    <w:lvl w:ilvl="0" w:tplc="2B5CF4B6">
      <w:start w:val="1"/>
      <w:numFmt w:val="decimal"/>
      <w:lvlText w:val="%1.)"/>
      <w:lvlJc w:val="left"/>
      <w:pPr>
        <w:ind w:left="1429" w:hanging="360"/>
      </w:pPr>
      <w:rPr>
        <w:rFonts w:hint="default"/>
      </w:r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1" w15:restartNumberingAfterBreak="0">
    <w:nsid w:val="1E3C1AFB"/>
    <w:multiLevelType w:val="hybridMultilevel"/>
    <w:tmpl w:val="0F2C66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0891C36"/>
    <w:multiLevelType w:val="hybridMultilevel"/>
    <w:tmpl w:val="F796DD1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54525C9"/>
    <w:multiLevelType w:val="hybridMultilevel"/>
    <w:tmpl w:val="39E20E46"/>
    <w:lvl w:ilvl="0" w:tplc="2B5CF4B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F007328"/>
    <w:multiLevelType w:val="hybridMultilevel"/>
    <w:tmpl w:val="98FC81CA"/>
    <w:lvl w:ilvl="0" w:tplc="04070001">
      <w:start w:val="1"/>
      <w:numFmt w:val="bullet"/>
      <w:lvlText w:val=""/>
      <w:lvlJc w:val="left"/>
      <w:pPr>
        <w:ind w:left="1140" w:hanging="360"/>
      </w:pPr>
      <w:rPr>
        <w:rFonts w:ascii="Symbol" w:hAnsi="Symbol" w:hint="default"/>
      </w:rPr>
    </w:lvl>
    <w:lvl w:ilvl="1" w:tplc="04070003" w:tentative="1">
      <w:start w:val="1"/>
      <w:numFmt w:val="bullet"/>
      <w:lvlText w:val="o"/>
      <w:lvlJc w:val="left"/>
      <w:pPr>
        <w:ind w:left="1860" w:hanging="360"/>
      </w:pPr>
      <w:rPr>
        <w:rFonts w:ascii="Courier New" w:hAnsi="Courier New" w:cs="Courier New" w:hint="default"/>
      </w:rPr>
    </w:lvl>
    <w:lvl w:ilvl="2" w:tplc="04070005" w:tentative="1">
      <w:start w:val="1"/>
      <w:numFmt w:val="bullet"/>
      <w:lvlText w:val=""/>
      <w:lvlJc w:val="left"/>
      <w:pPr>
        <w:ind w:left="2580" w:hanging="360"/>
      </w:pPr>
      <w:rPr>
        <w:rFonts w:ascii="Wingdings" w:hAnsi="Wingdings" w:hint="default"/>
      </w:rPr>
    </w:lvl>
    <w:lvl w:ilvl="3" w:tplc="04070001" w:tentative="1">
      <w:start w:val="1"/>
      <w:numFmt w:val="bullet"/>
      <w:lvlText w:val=""/>
      <w:lvlJc w:val="left"/>
      <w:pPr>
        <w:ind w:left="3300" w:hanging="360"/>
      </w:pPr>
      <w:rPr>
        <w:rFonts w:ascii="Symbol" w:hAnsi="Symbol" w:hint="default"/>
      </w:rPr>
    </w:lvl>
    <w:lvl w:ilvl="4" w:tplc="04070003" w:tentative="1">
      <w:start w:val="1"/>
      <w:numFmt w:val="bullet"/>
      <w:lvlText w:val="o"/>
      <w:lvlJc w:val="left"/>
      <w:pPr>
        <w:ind w:left="4020" w:hanging="360"/>
      </w:pPr>
      <w:rPr>
        <w:rFonts w:ascii="Courier New" w:hAnsi="Courier New" w:cs="Courier New" w:hint="default"/>
      </w:rPr>
    </w:lvl>
    <w:lvl w:ilvl="5" w:tplc="04070005" w:tentative="1">
      <w:start w:val="1"/>
      <w:numFmt w:val="bullet"/>
      <w:lvlText w:val=""/>
      <w:lvlJc w:val="left"/>
      <w:pPr>
        <w:ind w:left="4740" w:hanging="360"/>
      </w:pPr>
      <w:rPr>
        <w:rFonts w:ascii="Wingdings" w:hAnsi="Wingdings" w:hint="default"/>
      </w:rPr>
    </w:lvl>
    <w:lvl w:ilvl="6" w:tplc="04070001" w:tentative="1">
      <w:start w:val="1"/>
      <w:numFmt w:val="bullet"/>
      <w:lvlText w:val=""/>
      <w:lvlJc w:val="left"/>
      <w:pPr>
        <w:ind w:left="5460" w:hanging="360"/>
      </w:pPr>
      <w:rPr>
        <w:rFonts w:ascii="Symbol" w:hAnsi="Symbol" w:hint="default"/>
      </w:rPr>
    </w:lvl>
    <w:lvl w:ilvl="7" w:tplc="04070003" w:tentative="1">
      <w:start w:val="1"/>
      <w:numFmt w:val="bullet"/>
      <w:lvlText w:val="o"/>
      <w:lvlJc w:val="left"/>
      <w:pPr>
        <w:ind w:left="6180" w:hanging="360"/>
      </w:pPr>
      <w:rPr>
        <w:rFonts w:ascii="Courier New" w:hAnsi="Courier New" w:cs="Courier New" w:hint="default"/>
      </w:rPr>
    </w:lvl>
    <w:lvl w:ilvl="8" w:tplc="04070005" w:tentative="1">
      <w:start w:val="1"/>
      <w:numFmt w:val="bullet"/>
      <w:lvlText w:val=""/>
      <w:lvlJc w:val="left"/>
      <w:pPr>
        <w:ind w:left="690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462"/>
    <w:rsid w:val="0002692F"/>
    <w:rsid w:val="00032BC2"/>
    <w:rsid w:val="0004155C"/>
    <w:rsid w:val="0007195C"/>
    <w:rsid w:val="00072CD4"/>
    <w:rsid w:val="00076DC8"/>
    <w:rsid w:val="00077EF3"/>
    <w:rsid w:val="000A208F"/>
    <w:rsid w:val="000A320C"/>
    <w:rsid w:val="000A6879"/>
    <w:rsid w:val="000C7429"/>
    <w:rsid w:val="00120767"/>
    <w:rsid w:val="00132508"/>
    <w:rsid w:val="001348B3"/>
    <w:rsid w:val="00141341"/>
    <w:rsid w:val="00152499"/>
    <w:rsid w:val="001528CF"/>
    <w:rsid w:val="00163803"/>
    <w:rsid w:val="0017446F"/>
    <w:rsid w:val="001745CD"/>
    <w:rsid w:val="00185166"/>
    <w:rsid w:val="001B1F01"/>
    <w:rsid w:val="001E6624"/>
    <w:rsid w:val="001F128A"/>
    <w:rsid w:val="0020138F"/>
    <w:rsid w:val="00212889"/>
    <w:rsid w:val="00214364"/>
    <w:rsid w:val="0021690B"/>
    <w:rsid w:val="00233CE7"/>
    <w:rsid w:val="0023526C"/>
    <w:rsid w:val="002366FD"/>
    <w:rsid w:val="00263EFC"/>
    <w:rsid w:val="00266A03"/>
    <w:rsid w:val="0028580A"/>
    <w:rsid w:val="002C248D"/>
    <w:rsid w:val="002C4EC5"/>
    <w:rsid w:val="002F518B"/>
    <w:rsid w:val="003139F1"/>
    <w:rsid w:val="00316FF5"/>
    <w:rsid w:val="00334BF2"/>
    <w:rsid w:val="003356A9"/>
    <w:rsid w:val="00365B13"/>
    <w:rsid w:val="00387C84"/>
    <w:rsid w:val="003974AA"/>
    <w:rsid w:val="003A1C57"/>
    <w:rsid w:val="003E0AD4"/>
    <w:rsid w:val="003F58DE"/>
    <w:rsid w:val="00423E68"/>
    <w:rsid w:val="00433952"/>
    <w:rsid w:val="00446344"/>
    <w:rsid w:val="004656A7"/>
    <w:rsid w:val="004663C4"/>
    <w:rsid w:val="00485BEF"/>
    <w:rsid w:val="004903BF"/>
    <w:rsid w:val="004A0482"/>
    <w:rsid w:val="004A2A08"/>
    <w:rsid w:val="004C0725"/>
    <w:rsid w:val="004E5D07"/>
    <w:rsid w:val="004E6E10"/>
    <w:rsid w:val="004F6D77"/>
    <w:rsid w:val="005E1AE5"/>
    <w:rsid w:val="005E23D8"/>
    <w:rsid w:val="005F5298"/>
    <w:rsid w:val="00620501"/>
    <w:rsid w:val="00622F4F"/>
    <w:rsid w:val="006267D0"/>
    <w:rsid w:val="00663806"/>
    <w:rsid w:val="006A09C4"/>
    <w:rsid w:val="00706AF8"/>
    <w:rsid w:val="007078B9"/>
    <w:rsid w:val="00711D12"/>
    <w:rsid w:val="00714A5D"/>
    <w:rsid w:val="00745015"/>
    <w:rsid w:val="00754C9E"/>
    <w:rsid w:val="007764DB"/>
    <w:rsid w:val="00797990"/>
    <w:rsid w:val="007A25DE"/>
    <w:rsid w:val="007B62ED"/>
    <w:rsid w:val="007C0404"/>
    <w:rsid w:val="007C4EF8"/>
    <w:rsid w:val="007D0B64"/>
    <w:rsid w:val="007D1D1F"/>
    <w:rsid w:val="007E44EF"/>
    <w:rsid w:val="007E5AFA"/>
    <w:rsid w:val="00800D8D"/>
    <w:rsid w:val="008078A4"/>
    <w:rsid w:val="00822108"/>
    <w:rsid w:val="00822C38"/>
    <w:rsid w:val="00872AFE"/>
    <w:rsid w:val="00873538"/>
    <w:rsid w:val="00885A38"/>
    <w:rsid w:val="008C1F9B"/>
    <w:rsid w:val="008E09DC"/>
    <w:rsid w:val="008E26DA"/>
    <w:rsid w:val="00900B03"/>
    <w:rsid w:val="00903E22"/>
    <w:rsid w:val="00904F29"/>
    <w:rsid w:val="00905597"/>
    <w:rsid w:val="00905698"/>
    <w:rsid w:val="0091142B"/>
    <w:rsid w:val="009168DE"/>
    <w:rsid w:val="0093320C"/>
    <w:rsid w:val="0094354D"/>
    <w:rsid w:val="00946384"/>
    <w:rsid w:val="00947CFA"/>
    <w:rsid w:val="0095353E"/>
    <w:rsid w:val="00965794"/>
    <w:rsid w:val="00993825"/>
    <w:rsid w:val="009D4081"/>
    <w:rsid w:val="009E7A20"/>
    <w:rsid w:val="00A171A6"/>
    <w:rsid w:val="00A338BB"/>
    <w:rsid w:val="00A6040E"/>
    <w:rsid w:val="00A72BD5"/>
    <w:rsid w:val="00A7783D"/>
    <w:rsid w:val="00A9438D"/>
    <w:rsid w:val="00AA0AB4"/>
    <w:rsid w:val="00AD0657"/>
    <w:rsid w:val="00AD7274"/>
    <w:rsid w:val="00B01A66"/>
    <w:rsid w:val="00B14085"/>
    <w:rsid w:val="00B232AF"/>
    <w:rsid w:val="00B25AD6"/>
    <w:rsid w:val="00B4252F"/>
    <w:rsid w:val="00B449BD"/>
    <w:rsid w:val="00B532F0"/>
    <w:rsid w:val="00B744F9"/>
    <w:rsid w:val="00B77261"/>
    <w:rsid w:val="00B80A26"/>
    <w:rsid w:val="00BA3233"/>
    <w:rsid w:val="00BB66D4"/>
    <w:rsid w:val="00BB767F"/>
    <w:rsid w:val="00BC5CE6"/>
    <w:rsid w:val="00BD65A5"/>
    <w:rsid w:val="00BE1004"/>
    <w:rsid w:val="00BF0627"/>
    <w:rsid w:val="00C24BE3"/>
    <w:rsid w:val="00C45EFD"/>
    <w:rsid w:val="00C56A52"/>
    <w:rsid w:val="00C60479"/>
    <w:rsid w:val="00C64560"/>
    <w:rsid w:val="00C74DE6"/>
    <w:rsid w:val="00CE26E2"/>
    <w:rsid w:val="00CE449F"/>
    <w:rsid w:val="00D10267"/>
    <w:rsid w:val="00D2586E"/>
    <w:rsid w:val="00D272E2"/>
    <w:rsid w:val="00D3484C"/>
    <w:rsid w:val="00D71CEF"/>
    <w:rsid w:val="00D742E8"/>
    <w:rsid w:val="00D81B08"/>
    <w:rsid w:val="00D862E9"/>
    <w:rsid w:val="00D8731A"/>
    <w:rsid w:val="00D95025"/>
    <w:rsid w:val="00D95BEA"/>
    <w:rsid w:val="00DB2462"/>
    <w:rsid w:val="00DC2DD4"/>
    <w:rsid w:val="00E13475"/>
    <w:rsid w:val="00E3303D"/>
    <w:rsid w:val="00E52718"/>
    <w:rsid w:val="00E5531D"/>
    <w:rsid w:val="00E72EF8"/>
    <w:rsid w:val="00E743CD"/>
    <w:rsid w:val="00E84EEF"/>
    <w:rsid w:val="00E86BE9"/>
    <w:rsid w:val="00EA3F61"/>
    <w:rsid w:val="00EA536E"/>
    <w:rsid w:val="00EC1ED2"/>
    <w:rsid w:val="00EC5A56"/>
    <w:rsid w:val="00EE0E5C"/>
    <w:rsid w:val="00EE3D32"/>
    <w:rsid w:val="00F14AA9"/>
    <w:rsid w:val="00F16368"/>
    <w:rsid w:val="00F25140"/>
    <w:rsid w:val="00F442E7"/>
    <w:rsid w:val="00F6529E"/>
    <w:rsid w:val="00F915AE"/>
    <w:rsid w:val="00FB041B"/>
    <w:rsid w:val="00FB222F"/>
    <w:rsid w:val="00FC04D8"/>
    <w:rsid w:val="00FC10D2"/>
    <w:rsid w:val="00FD2483"/>
    <w:rsid w:val="00FF3AD8"/>
    <w:rsid w:val="00FF3F27"/>
    <w:rsid w:val="00FF54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BDC176"/>
  <w15:chartTrackingRefBased/>
  <w15:docId w15:val="{4FDFDD35-494C-4914-BFEA-4D7815A44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143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21436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21436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unhideWhenUsed/>
    <w:qFormat/>
    <w:rsid w:val="0021436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65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2">
    <w:name w:val="Plain Table 2"/>
    <w:basedOn w:val="NormaleTabelle"/>
    <w:uiPriority w:val="42"/>
    <w:rsid w:val="001524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enabsatz">
    <w:name w:val="List Paragraph"/>
    <w:basedOn w:val="Standard"/>
    <w:uiPriority w:val="34"/>
    <w:qFormat/>
    <w:rsid w:val="0021690B"/>
    <w:pPr>
      <w:ind w:left="720"/>
      <w:contextualSpacing/>
    </w:pPr>
  </w:style>
  <w:style w:type="paragraph" w:styleId="Kopfzeile">
    <w:name w:val="header"/>
    <w:basedOn w:val="Standard"/>
    <w:link w:val="KopfzeileZchn"/>
    <w:uiPriority w:val="99"/>
    <w:unhideWhenUsed/>
    <w:rsid w:val="00C24BE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24BE3"/>
  </w:style>
  <w:style w:type="paragraph" w:styleId="Fuzeile">
    <w:name w:val="footer"/>
    <w:basedOn w:val="Standard"/>
    <w:link w:val="FuzeileZchn"/>
    <w:uiPriority w:val="99"/>
    <w:unhideWhenUsed/>
    <w:rsid w:val="00C24BE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24BE3"/>
  </w:style>
  <w:style w:type="table" w:styleId="EinfacheTabelle1">
    <w:name w:val="Plain Table 1"/>
    <w:basedOn w:val="NormaleTabelle"/>
    <w:uiPriority w:val="41"/>
    <w:rsid w:val="007E5AF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eitenzahl">
    <w:name w:val="page number"/>
    <w:basedOn w:val="Absatz-Standardschriftart"/>
    <w:uiPriority w:val="99"/>
    <w:semiHidden/>
    <w:unhideWhenUsed/>
    <w:rsid w:val="00433952"/>
  </w:style>
  <w:style w:type="table" w:styleId="Gitternetztabelle1hellAkzent3">
    <w:name w:val="Grid Table 1 Light Accent 3"/>
    <w:basedOn w:val="NormaleTabelle"/>
    <w:uiPriority w:val="46"/>
    <w:rsid w:val="00822C3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EinfacheTabelle3">
    <w:name w:val="Plain Table 3"/>
    <w:basedOn w:val="NormaleTabelle"/>
    <w:uiPriority w:val="43"/>
    <w:rsid w:val="0020138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berschrift1Zchn">
    <w:name w:val="Überschrift 1 Zchn"/>
    <w:basedOn w:val="Absatz-Standardschriftart"/>
    <w:link w:val="berschrift1"/>
    <w:uiPriority w:val="9"/>
    <w:rsid w:val="00214364"/>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214364"/>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214364"/>
    <w:rPr>
      <w:rFonts w:asciiTheme="majorHAnsi" w:eastAsiaTheme="majorEastAsia" w:hAnsiTheme="majorHAnsi" w:cstheme="majorBidi"/>
      <w:color w:val="1F3763" w:themeColor="accent1" w:themeShade="7F"/>
      <w:sz w:val="24"/>
      <w:szCs w:val="24"/>
    </w:rPr>
  </w:style>
  <w:style w:type="character" w:customStyle="1" w:styleId="berschrift4Zchn">
    <w:name w:val="Überschrift 4 Zchn"/>
    <w:basedOn w:val="Absatz-Standardschriftart"/>
    <w:link w:val="berschrift4"/>
    <w:uiPriority w:val="9"/>
    <w:rsid w:val="00214364"/>
    <w:rPr>
      <w:rFonts w:asciiTheme="majorHAnsi" w:eastAsiaTheme="majorEastAsia" w:hAnsiTheme="majorHAnsi" w:cstheme="majorBidi"/>
      <w:i/>
      <w:iCs/>
      <w:color w:val="2F5496" w:themeColor="accent1" w:themeShade="BF"/>
    </w:rPr>
  </w:style>
  <w:style w:type="paragraph" w:styleId="KeinLeerraum">
    <w:name w:val="No Spacing"/>
    <w:uiPriority w:val="1"/>
    <w:qFormat/>
    <w:rsid w:val="00873538"/>
    <w:pPr>
      <w:spacing w:after="0" w:line="240" w:lineRule="auto"/>
    </w:pPr>
  </w:style>
  <w:style w:type="character" w:styleId="Hyperlink">
    <w:name w:val="Hyperlink"/>
    <w:basedOn w:val="Absatz-Standardschriftart"/>
    <w:uiPriority w:val="99"/>
    <w:unhideWhenUsed/>
    <w:rsid w:val="004E6E10"/>
    <w:rPr>
      <w:color w:val="0563C1" w:themeColor="hyperlink"/>
      <w:u w:val="single"/>
    </w:rPr>
  </w:style>
  <w:style w:type="character" w:styleId="NichtaufgelsteErwhnung">
    <w:name w:val="Unresolved Mention"/>
    <w:basedOn w:val="Absatz-Standardschriftart"/>
    <w:uiPriority w:val="99"/>
    <w:semiHidden/>
    <w:unhideWhenUsed/>
    <w:rsid w:val="004E6E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9236140">
      <w:bodyDiv w:val="1"/>
      <w:marLeft w:val="0"/>
      <w:marRight w:val="0"/>
      <w:marTop w:val="0"/>
      <w:marBottom w:val="0"/>
      <w:divBdr>
        <w:top w:val="none" w:sz="0" w:space="0" w:color="auto"/>
        <w:left w:val="none" w:sz="0" w:space="0" w:color="auto"/>
        <w:bottom w:val="none" w:sz="0" w:space="0" w:color="auto"/>
        <w:right w:val="none" w:sz="0" w:space="0" w:color="auto"/>
      </w:divBdr>
      <w:divsChild>
        <w:div w:id="1364360280">
          <w:marLeft w:val="0"/>
          <w:marRight w:val="0"/>
          <w:marTop w:val="0"/>
          <w:marBottom w:val="0"/>
          <w:divBdr>
            <w:top w:val="none" w:sz="0" w:space="0" w:color="auto"/>
            <w:left w:val="none" w:sz="0" w:space="0" w:color="auto"/>
            <w:bottom w:val="none" w:sz="0" w:space="0" w:color="auto"/>
            <w:right w:val="none" w:sz="0" w:space="0" w:color="auto"/>
          </w:divBdr>
        </w:div>
        <w:div w:id="2039965118">
          <w:marLeft w:val="0"/>
          <w:marRight w:val="0"/>
          <w:marTop w:val="0"/>
          <w:marBottom w:val="0"/>
          <w:divBdr>
            <w:top w:val="none" w:sz="0" w:space="0" w:color="auto"/>
            <w:left w:val="none" w:sz="0" w:space="0" w:color="auto"/>
            <w:bottom w:val="none" w:sz="0" w:space="0" w:color="auto"/>
            <w:right w:val="none" w:sz="0" w:space="0" w:color="auto"/>
          </w:divBdr>
        </w:div>
        <w:div w:id="1273051118">
          <w:marLeft w:val="0"/>
          <w:marRight w:val="0"/>
          <w:marTop w:val="0"/>
          <w:marBottom w:val="0"/>
          <w:divBdr>
            <w:top w:val="none" w:sz="0" w:space="0" w:color="auto"/>
            <w:left w:val="none" w:sz="0" w:space="0" w:color="auto"/>
            <w:bottom w:val="none" w:sz="0" w:space="0" w:color="auto"/>
            <w:right w:val="none" w:sz="0" w:space="0" w:color="auto"/>
          </w:divBdr>
        </w:div>
        <w:div w:id="1219364427">
          <w:marLeft w:val="0"/>
          <w:marRight w:val="0"/>
          <w:marTop w:val="0"/>
          <w:marBottom w:val="0"/>
          <w:divBdr>
            <w:top w:val="none" w:sz="0" w:space="0" w:color="auto"/>
            <w:left w:val="none" w:sz="0" w:space="0" w:color="auto"/>
            <w:bottom w:val="none" w:sz="0" w:space="0" w:color="auto"/>
            <w:right w:val="none" w:sz="0" w:space="0" w:color="auto"/>
          </w:divBdr>
        </w:div>
        <w:div w:id="1703288582">
          <w:marLeft w:val="0"/>
          <w:marRight w:val="0"/>
          <w:marTop w:val="0"/>
          <w:marBottom w:val="0"/>
          <w:divBdr>
            <w:top w:val="none" w:sz="0" w:space="0" w:color="auto"/>
            <w:left w:val="none" w:sz="0" w:space="0" w:color="auto"/>
            <w:bottom w:val="none" w:sz="0" w:space="0" w:color="auto"/>
            <w:right w:val="none" w:sz="0" w:space="0" w:color="auto"/>
          </w:divBdr>
        </w:div>
        <w:div w:id="765619467">
          <w:marLeft w:val="0"/>
          <w:marRight w:val="0"/>
          <w:marTop w:val="0"/>
          <w:marBottom w:val="0"/>
          <w:divBdr>
            <w:top w:val="none" w:sz="0" w:space="0" w:color="auto"/>
            <w:left w:val="none" w:sz="0" w:space="0" w:color="auto"/>
            <w:bottom w:val="none" w:sz="0" w:space="0" w:color="auto"/>
            <w:right w:val="none" w:sz="0" w:space="0" w:color="auto"/>
          </w:divBdr>
        </w:div>
        <w:div w:id="1825900084">
          <w:marLeft w:val="0"/>
          <w:marRight w:val="0"/>
          <w:marTop w:val="0"/>
          <w:marBottom w:val="0"/>
          <w:divBdr>
            <w:top w:val="none" w:sz="0" w:space="0" w:color="auto"/>
            <w:left w:val="none" w:sz="0" w:space="0" w:color="auto"/>
            <w:bottom w:val="none" w:sz="0" w:space="0" w:color="auto"/>
            <w:right w:val="none" w:sz="0" w:space="0" w:color="auto"/>
          </w:divBdr>
        </w:div>
        <w:div w:id="2000960477">
          <w:marLeft w:val="0"/>
          <w:marRight w:val="0"/>
          <w:marTop w:val="0"/>
          <w:marBottom w:val="0"/>
          <w:divBdr>
            <w:top w:val="none" w:sz="0" w:space="0" w:color="auto"/>
            <w:left w:val="none" w:sz="0" w:space="0" w:color="auto"/>
            <w:bottom w:val="none" w:sz="0" w:space="0" w:color="auto"/>
            <w:right w:val="none" w:sz="0" w:space="0" w:color="auto"/>
          </w:divBdr>
        </w:div>
        <w:div w:id="519053237">
          <w:marLeft w:val="0"/>
          <w:marRight w:val="0"/>
          <w:marTop w:val="0"/>
          <w:marBottom w:val="0"/>
          <w:divBdr>
            <w:top w:val="none" w:sz="0" w:space="0" w:color="auto"/>
            <w:left w:val="none" w:sz="0" w:space="0" w:color="auto"/>
            <w:bottom w:val="none" w:sz="0" w:space="0" w:color="auto"/>
            <w:right w:val="none" w:sz="0" w:space="0" w:color="auto"/>
          </w:divBdr>
        </w:div>
        <w:div w:id="15885397">
          <w:marLeft w:val="0"/>
          <w:marRight w:val="0"/>
          <w:marTop w:val="0"/>
          <w:marBottom w:val="0"/>
          <w:divBdr>
            <w:top w:val="none" w:sz="0" w:space="0" w:color="auto"/>
            <w:left w:val="none" w:sz="0" w:space="0" w:color="auto"/>
            <w:bottom w:val="none" w:sz="0" w:space="0" w:color="auto"/>
            <w:right w:val="none" w:sz="0" w:space="0" w:color="auto"/>
          </w:divBdr>
        </w:div>
        <w:div w:id="686254953">
          <w:marLeft w:val="0"/>
          <w:marRight w:val="0"/>
          <w:marTop w:val="0"/>
          <w:marBottom w:val="0"/>
          <w:divBdr>
            <w:top w:val="none" w:sz="0" w:space="0" w:color="auto"/>
            <w:left w:val="none" w:sz="0" w:space="0" w:color="auto"/>
            <w:bottom w:val="none" w:sz="0" w:space="0" w:color="auto"/>
            <w:right w:val="none" w:sz="0" w:space="0" w:color="auto"/>
          </w:divBdr>
        </w:div>
        <w:div w:id="1163089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neiletal.de/unserverein/downloads-link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info@sv-neiletal.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fo\OneDrive\Dokumente\SV%20Neiletal\Vordrucke\Anmeldungen\SV%20Neiletal\Anmeldung%20SV%20Neiletal%20V4%2007.2020.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F1481-6884-41E6-B866-7CDF1F0EC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Anmeldung SV Neiletal V4 07.2020</Template>
  <TotalTime>0</TotalTime>
  <Pages>3</Pages>
  <Words>1083</Words>
  <Characters>6828</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Rickarby</dc:creator>
  <cp:keywords/>
  <dc:description/>
  <cp:lastModifiedBy>David Rickarby</cp:lastModifiedBy>
  <cp:revision>1</cp:revision>
  <cp:lastPrinted>2019-11-07T21:48:00Z</cp:lastPrinted>
  <dcterms:created xsi:type="dcterms:W3CDTF">2020-07-07T21:01:00Z</dcterms:created>
  <dcterms:modified xsi:type="dcterms:W3CDTF">2020-07-07T21:02:00Z</dcterms:modified>
</cp:coreProperties>
</file>